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bookmarkStart w:id="0" w:name="_GoBack"/>
            <w:bookmarkEnd w:id="0"/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proofErr w:type="spellEnd"/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eastAsia="en-GB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7777777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i/>
                <w:color w:val="A6A6A6"/>
              </w:rPr>
              <w:t>1.bis</w:t>
            </w:r>
            <w:proofErr w:type="gramEnd"/>
            <w:r>
              <w:rPr>
                <w:rFonts w:ascii="Arial"/>
                <w:b/>
                <w:i/>
                <w:color w:val="A6A6A6"/>
              </w:rPr>
              <w:t>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proofErr w:type="spellStart"/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  <w:proofErr w:type="spellEnd"/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777777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</w:rPr>
              <w:t>bis</w:t>
            </w:r>
            <w:proofErr w:type="spellEnd"/>
            <w:proofErr w:type="gramEnd"/>
            <w:r>
              <w:rPr>
                <w:rFonts w:ascii="Arial"/>
                <w:b/>
              </w:rPr>
              <w:t>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proofErr w:type="spellEnd"/>
      <w:r>
        <w:rPr>
          <w:rFonts w:ascii="Arial"/>
        </w:rPr>
        <w:t>: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">
                <v:group id="Group 24" o:spid="_x0000_s1027" style="position:absolute;left:5;top:10;width:9616;height:2" coordorigin="5,10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10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EyMUA&#10;AADbAAAADwAAAGRycy9kb3ducmV2LnhtbESPT2vCQBTE74LfYXmCF9GNVlRSVyn+AaGXVsVeX7Ov&#10;SWj2bcyuMfrpuwXB4zAzv2Hmy8YUoqbK5ZYVDAcRCOLE6pxTBcfDtj8D4TyyxsIyKbiRg+Wi3Zpj&#10;rO2VP6ne+1QECLsYFWTel7GULsnIoBvYkjh4P7Yy6IOsUqkrvAa4KeQoiibSYM5hIcOSVhklv/uL&#10;UcDr88tXcX8/6W39/eE3tzGvelapbqd5ewXhqfHP8KO90wpGU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TIxQAAANsAAAAPAAAAAAAAAAAAAAAAAJgCAABkcnMv&#10;ZG93bnJldi54bWxQSwUGAAAAAAQABAD1AAAAigM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0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/Q8MA&#10;AADbAAAADwAAAGRycy9kb3ducmV2LnhtbESPS4vCQBCE78L+h6GFvelEV3xkHSWIildf4LHJtEnY&#10;TE82M5q4v35HEDwW1fVV13zZmlLcqXaFZQWDfgSCOLW64EzB6bjpTUE4j6yxtEwKHuRgufjozDHW&#10;tuE93Q8+EwHCLkYFufdVLKVLczLo+rYiDt7V1gZ9kHUmdY1NgJtSDqNoLA0WHBpyrGiVU/pzuJnw&#10;hrzsmi8brX7X9m+0Pftsgkmi1Ge3Tb5BeGr9+/iV3mkFwxk8twQA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/Q8MAAADb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2" style="position:absolute;left:5;top:56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mTsQA&#10;AADbAAAADwAAAGRycy9kb3ducmV2LnhtbESP3WrCQBSE74W+w3IKvdNNbFGJboIE+kMFRdsHOGaP&#10;SXD3bMhuNX37bkHwcpiZb5hVMVgjLtT71rGCdJKAIK6cbrlW8P31Ol6A8AFZo3FMCn7JQ5E/jFaY&#10;aXflPV0OoRYRwj5DBU0IXSalrxqy6CeuI47eyfUWQ5R9LXWP1wi3Rk6TZCYtthwXGuyobKg6H36s&#10;gjdz0i+O9pvPLXZHs3uft2V1VOrpcVgvQQQawj18a39oBc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Zk7EAAAA2wAAAA8AAAAAAAAAAAAAAAAAmAIAAGRycy9k&#10;b3ducmV2LnhtbFBLBQYAAAAABAAEAPUAAACJAw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" o:spid="_x0000_s1034" style="position:absolute;left:9616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IdsMA&#10;AADcAAAADwAAAGRycy9kb3ducmV2LnhtbESPT4vCMBDF74LfIYzgTVPXZdVqlCK6eF3/gMehGdti&#10;M6lN1lY/vVlY8DbDe783bxar1pTiTrUrLCsYDSMQxKnVBWcKjoftYArCeWSNpWVS8CAHq2W3s8BY&#10;24Z/6L73mQgh7GJUkHtfxVK6NCeDbmgr4qBdbG3Qh7XOpK6xCeGmlB9R9CUNFhwu5FjROqf0uv81&#10;oYY875qxjda3jX1+fp98NsEkUarfa5M5CE+tf5v/6Z0O3GwMf8+E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qIdsMAAADc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538EAC3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1F9C9C2" w14:textId="77777777" w:rsidR="00133917" w:rsidRDefault="00133917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1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> 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2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3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4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500FBF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s-ES_tradnl"/>
              </w:rPr>
              <w:t>v</w:t>
            </w:r>
            <w:r w:rsidRPr="003111DF">
              <w:rPr>
                <w:sz w:val="18"/>
                <w:szCs w:val="18"/>
                <w:lang w:val="es-ES_tradnl"/>
              </w:rPr>
              <w:t>ia</w:t>
            </w:r>
            <w:proofErr w:type="spellEnd"/>
            <w:r w:rsidRPr="003111DF">
              <w:rPr>
                <w:sz w:val="18"/>
                <w:szCs w:val="18"/>
                <w:lang w:val="es-ES_tradnl"/>
              </w:rPr>
              <w:t xml:space="preserve">: </w:t>
            </w:r>
            <w:hyperlink r:id="rId16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7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8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 </w:t>
            </w:r>
            <w:hyperlink r:id="rId19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20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2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3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4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6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7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6B45DE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>national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OAM: </w:t>
            </w:r>
            <w:hyperlink r:id="rId28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9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30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2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03cEA&#10;AADcAAAADwAAAGRycy9kb3ducmV2LnhtbERPS4vCMBC+C/6HMII3TfUgtpqK6MruZYWtHjwOzfSB&#10;zaQ0sXb//UYQ9jYf33O2u8E0oqfO1ZYVLOYRCOLc6ppLBdfLabYG4TyyxsYyKfglB7t0PNpiou2T&#10;f6jPfClCCLsEFVTet4mULq/IoJvbljhwhe0M+gC7UuoOnyHcNHIZRStpsObQUGFLh4rye/YwCvqP&#10;Ynnax7ez//w+5pcHR02dXZWaTob9BoSnwf+L3+4vHebHM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tN3BAAAA3AAAAA8AAAAAAAAAAAAAAAAAmAIAAGRycy9kb3du&#10;cmV2LnhtbFBLBQYAAAAABAAEAPUAAACG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i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>v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vi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proofErr w:type="gramEnd"/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</w:t>
      </w:r>
      <w:proofErr w:type="spellStart"/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proofErr w:type="gramEnd"/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6D80C" w15:done="0"/>
  <w15:commentEx w15:paraId="7CCB9A36" w15:done="0"/>
  <w15:commentEx w15:paraId="425A8D70" w15:done="0"/>
  <w15:commentEx w15:paraId="140361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7613" w14:textId="77777777" w:rsidR="00D71D0E" w:rsidRDefault="00D71D0E" w:rsidP="007E7997">
      <w:pPr>
        <w:spacing w:line="240" w:lineRule="auto"/>
      </w:pPr>
      <w:r>
        <w:separator/>
      </w:r>
    </w:p>
  </w:endnote>
  <w:endnote w:type="continuationSeparator" w:id="0">
    <w:p w14:paraId="53B95E76" w14:textId="77777777" w:rsidR="00D71D0E" w:rsidRDefault="00D71D0E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884269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5371D" w14:textId="77777777" w:rsidR="00D71D0E" w:rsidRDefault="00D71D0E" w:rsidP="007E7997">
      <w:pPr>
        <w:spacing w:line="240" w:lineRule="auto"/>
      </w:pPr>
      <w:r>
        <w:separator/>
      </w:r>
    </w:p>
  </w:footnote>
  <w:footnote w:type="continuationSeparator" w:id="0">
    <w:p w14:paraId="5AC355AD" w14:textId="77777777" w:rsidR="00D71D0E" w:rsidRDefault="00D71D0E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eppnerTh">
    <w15:presenceInfo w15:providerId="None" w15:userId="Hoeppne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dno@knf.gov.pl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HMSdisclosureform@consob.it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HMS_Registration@afm.n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de.amf-france.org/RemiseInformationEmetteur/Client/PTRemiseInformationEmetteur.aspx" TargetMode="External"/><Relationship Id="rId20" Type="http://schemas.openxmlformats.org/officeDocument/2006/relationships/hyperlink" Target="mailto:regulateddisclosures@centralbank.ie" TargetMode="External"/><Relationship Id="rId29" Type="http://schemas.openxmlformats.org/officeDocument/2006/relationships/hyperlink" Target="mailto:info@atvp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transparency@cssf.lu" TargetMode="External"/><Relationship Id="rId32" Type="http://schemas.openxmlformats.org/officeDocument/2006/relationships/hyperlink" Target="mailto:tdhomestate@fca.org.uk" TargetMode="External"/><Relationship Id="rId37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lb.lt" TargetMode="External"/><Relationship Id="rId28" Type="http://schemas.openxmlformats.org/officeDocument/2006/relationships/hyperlink" Target="https://ceri.nbs.sk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http://www.oam.is" TargetMode="External"/><Relationship Id="rId31" Type="http://schemas.openxmlformats.org/officeDocument/2006/relationships/hyperlink" Target="mailto:borsbolag@f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fktk@fktk.lv" TargetMode="External"/><Relationship Id="rId27" Type="http://schemas.openxmlformats.org/officeDocument/2006/relationships/hyperlink" Target="mailto:transparency@asfromania.ro" TargetMode="External"/><Relationship Id="rId30" Type="http://schemas.openxmlformats.org/officeDocument/2006/relationships/hyperlink" Target="https://sede.cnmv.gob.es/sedecnmv/SedeElectronica.aspx?lang=en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EA00-BC10-481B-9893-F66FC606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E0002C20</Template>
  <TotalTime>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csutcliffe</cp:lastModifiedBy>
  <cp:revision>2</cp:revision>
  <cp:lastPrinted>2015-03-04T14:35:00Z</cp:lastPrinted>
  <dcterms:created xsi:type="dcterms:W3CDTF">2015-10-22T13:01:00Z</dcterms:created>
  <dcterms:modified xsi:type="dcterms:W3CDTF">2015-10-22T13:01:00Z</dcterms:modified>
</cp:coreProperties>
</file>