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A38D" w14:textId="77777777" w:rsidR="00B27B41" w:rsidRPr="00346426" w:rsidRDefault="00B27B41" w:rsidP="00B27B41">
      <w:pPr>
        <w:pStyle w:val="NoSpacing"/>
        <w:rPr>
          <w:rFonts w:ascii="Roboto" w:hAnsi="Roboto"/>
          <w:sz w:val="44"/>
          <w:szCs w:val="44"/>
        </w:rPr>
      </w:pPr>
      <w:bookmarkStart w:id="0" w:name="_Toc14777396"/>
      <w:r w:rsidRPr="00346426"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066AEE31" wp14:editId="4F407EE1">
            <wp:simplePos x="0" y="0"/>
            <wp:positionH relativeFrom="margin">
              <wp:posOffset>0</wp:posOffset>
            </wp:positionH>
            <wp:positionV relativeFrom="paragraph">
              <wp:posOffset>393700</wp:posOffset>
            </wp:positionV>
            <wp:extent cx="3780155" cy="808990"/>
            <wp:effectExtent l="0" t="0" r="0" b="0"/>
            <wp:wrapSquare wrapText="bothSides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8BF2EEB" w14:textId="77777777" w:rsidR="00B27B41" w:rsidRPr="00346426" w:rsidRDefault="00B27B41" w:rsidP="00B27B41">
      <w:pPr>
        <w:rPr>
          <w:rFonts w:ascii="Roboto" w:hAnsi="Roboto"/>
        </w:rPr>
      </w:pPr>
    </w:p>
    <w:p w14:paraId="7977A6EA" w14:textId="77777777" w:rsidR="00B27B41" w:rsidRPr="00346426" w:rsidRDefault="00B27B41" w:rsidP="00B27B41">
      <w:pPr>
        <w:rPr>
          <w:rFonts w:ascii="Roboto" w:hAnsi="Roboto"/>
        </w:rPr>
      </w:pPr>
    </w:p>
    <w:p w14:paraId="7E4B4C06" w14:textId="77777777" w:rsidR="00B27B41" w:rsidRPr="00346426" w:rsidRDefault="00B27B41" w:rsidP="00B27B41">
      <w:pPr>
        <w:rPr>
          <w:rFonts w:ascii="Roboto" w:hAnsi="Roboto"/>
        </w:rPr>
      </w:pPr>
    </w:p>
    <w:p w14:paraId="29B08D79" w14:textId="77777777" w:rsidR="00B27B41" w:rsidRPr="00346426" w:rsidRDefault="00B27B41" w:rsidP="00B27B41">
      <w:pPr>
        <w:rPr>
          <w:rFonts w:ascii="Roboto" w:hAnsi="Roboto"/>
        </w:rPr>
      </w:pPr>
    </w:p>
    <w:p w14:paraId="75302835" w14:textId="77777777" w:rsidR="00B27B41" w:rsidRPr="00346426" w:rsidRDefault="00B27B41" w:rsidP="00B27B41">
      <w:pPr>
        <w:rPr>
          <w:rFonts w:ascii="Roboto" w:hAnsi="Roboto"/>
        </w:rPr>
      </w:pPr>
    </w:p>
    <w:p w14:paraId="53835D82" w14:textId="77777777" w:rsidR="00B27B41" w:rsidRPr="00346426" w:rsidRDefault="00B27B41" w:rsidP="00B27B41">
      <w:pPr>
        <w:rPr>
          <w:rFonts w:ascii="Roboto" w:hAnsi="Roboto"/>
        </w:rPr>
      </w:pPr>
    </w:p>
    <w:p w14:paraId="71A71F90" w14:textId="77777777" w:rsidR="00B27B41" w:rsidRPr="00346426" w:rsidRDefault="00B27B41" w:rsidP="00B27B41">
      <w:pPr>
        <w:rPr>
          <w:rFonts w:ascii="Roboto" w:hAnsi="Roboto"/>
        </w:rPr>
      </w:pPr>
    </w:p>
    <w:p w14:paraId="3372C143" w14:textId="77777777" w:rsidR="00B27B41" w:rsidRPr="00346426" w:rsidRDefault="00B27B41" w:rsidP="00B27B41">
      <w:pPr>
        <w:rPr>
          <w:rFonts w:ascii="Roboto" w:hAnsi="Roboto"/>
        </w:rPr>
      </w:pPr>
    </w:p>
    <w:p w14:paraId="546CFB2F" w14:textId="77777777" w:rsidR="00B27B41" w:rsidRPr="00346426" w:rsidRDefault="00B27B41" w:rsidP="00B27B41">
      <w:pPr>
        <w:rPr>
          <w:rFonts w:ascii="Roboto" w:hAnsi="Roboto"/>
        </w:rPr>
      </w:pPr>
    </w:p>
    <w:p w14:paraId="73ED1DBA" w14:textId="77777777" w:rsidR="00B27B41" w:rsidRPr="00346426" w:rsidRDefault="00B27B41" w:rsidP="00B27B41">
      <w:pPr>
        <w:widowControl/>
        <w:spacing w:before="0" w:after="160" w:line="259" w:lineRule="auto"/>
        <w:jc w:val="left"/>
        <w:rPr>
          <w:rFonts w:ascii="Roboto" w:hAnsi="Roboto"/>
        </w:rPr>
      </w:pPr>
    </w:p>
    <w:p w14:paraId="6A9A58BC" w14:textId="4589D7E8" w:rsidR="00B27B41" w:rsidRPr="005F2D70" w:rsidRDefault="00B27B41" w:rsidP="00B27B41">
      <w:pPr>
        <w:widowControl/>
        <w:spacing w:before="0" w:after="160" w:line="259" w:lineRule="auto"/>
        <w:jc w:val="left"/>
        <w:rPr>
          <w:rFonts w:ascii="Roboto" w:eastAsiaTheme="minorHAnsi" w:hAnsi="Roboto" w:cstheme="minorBidi"/>
          <w:color w:val="0B1A34"/>
          <w:sz w:val="52"/>
          <w:szCs w:val="52"/>
          <w:lang w:val="en-GB"/>
        </w:rPr>
      </w:pPr>
      <w:r w:rsidRPr="005F2D70">
        <w:rPr>
          <w:rFonts w:ascii="Roboto" w:eastAsiaTheme="minorHAnsi" w:hAnsi="Roboto" w:cstheme="minorBidi"/>
          <w:noProof/>
          <w:color w:val="0B1A34"/>
          <w:sz w:val="52"/>
          <w:szCs w:val="52"/>
          <w:lang w:val="en-GB"/>
        </w:rPr>
        <w:drawing>
          <wp:anchor distT="0" distB="0" distL="114300" distR="114300" simplePos="0" relativeHeight="251660288" behindDoc="0" locked="0" layoutInCell="1" allowOverlap="1" wp14:anchorId="7850569A" wp14:editId="3D173C1F">
            <wp:simplePos x="0" y="0"/>
            <wp:positionH relativeFrom="margin">
              <wp:align>left</wp:align>
            </wp:positionH>
            <wp:positionV relativeFrom="paragraph">
              <wp:posOffset>675365</wp:posOffset>
            </wp:positionV>
            <wp:extent cx="1157605" cy="272415"/>
            <wp:effectExtent l="0" t="0" r="4445" b="0"/>
            <wp:wrapThrough wrapText="bothSides">
              <wp:wrapPolygon edited="0">
                <wp:start x="0" y="0"/>
                <wp:lineTo x="0" y="19636"/>
                <wp:lineTo x="21327" y="19636"/>
                <wp:lineTo x="213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1214677" cy="286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6C" w:rsidRPr="005F2D70">
        <w:rPr>
          <w:rFonts w:ascii="Roboto" w:eastAsiaTheme="minorHAnsi" w:hAnsi="Roboto" w:cstheme="minorBidi"/>
          <w:color w:val="0B1A34"/>
          <w:sz w:val="52"/>
          <w:szCs w:val="52"/>
          <w:lang w:val="en-GB"/>
        </w:rPr>
        <w:t xml:space="preserve">Company Service Providers </w:t>
      </w:r>
    </w:p>
    <w:p w14:paraId="3E4B215A" w14:textId="77777777" w:rsidR="00B27B41" w:rsidRPr="00346426" w:rsidRDefault="00B27B41" w:rsidP="00B27B41">
      <w:pPr>
        <w:jc w:val="left"/>
        <w:rPr>
          <w:rFonts w:ascii="Roboto" w:hAnsi="Roboto" w:cs="Poppins Light"/>
          <w:i/>
          <w:sz w:val="28"/>
          <w:szCs w:val="28"/>
        </w:rPr>
      </w:pPr>
    </w:p>
    <w:p w14:paraId="634B599A" w14:textId="77777777" w:rsidR="00B27B41" w:rsidRPr="00346426" w:rsidRDefault="00B27B41" w:rsidP="00B27B41">
      <w:pPr>
        <w:jc w:val="left"/>
        <w:rPr>
          <w:rFonts w:ascii="Roboto" w:hAnsi="Roboto" w:cs="Calibri Light"/>
          <w:i/>
          <w:sz w:val="28"/>
          <w:szCs w:val="28"/>
        </w:rPr>
      </w:pPr>
    </w:p>
    <w:p w14:paraId="5CB955F7" w14:textId="0D09D411" w:rsidR="00B27B41" w:rsidRPr="005F2D70" w:rsidRDefault="00DD2539" w:rsidP="00B27B41">
      <w:pPr>
        <w:rPr>
          <w:rFonts w:ascii="Roboto" w:eastAsiaTheme="minorHAnsi" w:hAnsi="Roboto" w:cs="Calibri Light"/>
          <w:iCs/>
          <w:color w:val="auto"/>
          <w:sz w:val="28"/>
          <w:szCs w:val="28"/>
          <w:lang w:val="en-GB"/>
        </w:rPr>
      </w:pPr>
      <w:r w:rsidRPr="00346426">
        <w:rPr>
          <w:rFonts w:ascii="Roboto" w:eastAsiaTheme="minorHAnsi" w:hAnsi="Roboto" w:cs="Calibri Light"/>
          <w:iCs/>
          <w:color w:val="auto"/>
          <w:sz w:val="28"/>
          <w:szCs w:val="28"/>
          <w:lang w:val="en-GB"/>
        </w:rPr>
        <w:t xml:space="preserve">Termination of provision of CSP Services - </w:t>
      </w:r>
      <w:r w:rsidR="0029626C" w:rsidRPr="00346426">
        <w:rPr>
          <w:rFonts w:ascii="Roboto" w:eastAsiaTheme="minorHAnsi" w:hAnsi="Roboto" w:cs="Calibri Light"/>
          <w:iCs/>
          <w:color w:val="auto"/>
          <w:sz w:val="28"/>
          <w:szCs w:val="28"/>
          <w:lang w:val="en-GB"/>
        </w:rPr>
        <w:t xml:space="preserve">Notification Form </w:t>
      </w:r>
    </w:p>
    <w:p w14:paraId="4D23C995" w14:textId="77777777" w:rsidR="00B27B41" w:rsidRPr="00346426" w:rsidRDefault="00B27B41" w:rsidP="00B27B41">
      <w:pPr>
        <w:rPr>
          <w:rFonts w:ascii="Roboto" w:hAnsi="Roboto"/>
        </w:rPr>
      </w:pPr>
    </w:p>
    <w:p w14:paraId="70F945B3" w14:textId="77777777" w:rsidR="00B27B41" w:rsidRPr="00346426" w:rsidRDefault="00B27B41" w:rsidP="00B27B41">
      <w:pPr>
        <w:rPr>
          <w:rFonts w:ascii="Roboto" w:hAnsi="Roboto"/>
        </w:rPr>
      </w:pPr>
    </w:p>
    <w:p w14:paraId="25F3C570" w14:textId="77777777" w:rsidR="00B27B41" w:rsidRPr="00346426" w:rsidRDefault="00B27B41" w:rsidP="00B27B41">
      <w:pPr>
        <w:rPr>
          <w:rFonts w:ascii="Roboto" w:hAnsi="Roboto"/>
        </w:rPr>
      </w:pPr>
    </w:p>
    <w:p w14:paraId="13EA1243" w14:textId="77777777" w:rsidR="00B27B41" w:rsidRPr="00346426" w:rsidRDefault="00B27B41" w:rsidP="00B27B41">
      <w:pPr>
        <w:rPr>
          <w:rFonts w:ascii="Roboto" w:hAnsi="Roboto"/>
        </w:rPr>
      </w:pPr>
    </w:p>
    <w:p w14:paraId="15CB4D23" w14:textId="77777777" w:rsidR="00B27B41" w:rsidRPr="00346426" w:rsidRDefault="00B27B41" w:rsidP="00B27B41">
      <w:pPr>
        <w:pStyle w:val="NoSpacing"/>
        <w:rPr>
          <w:rFonts w:ascii="Roboto" w:hAnsi="Roboto"/>
        </w:rPr>
      </w:pPr>
      <w:r w:rsidRPr="00346426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6A3393" wp14:editId="68495EB9">
                <wp:simplePos x="0" y="0"/>
                <wp:positionH relativeFrom="margin">
                  <wp:align>center</wp:align>
                </wp:positionH>
                <wp:positionV relativeFrom="paragraph">
                  <wp:posOffset>1787222</wp:posOffset>
                </wp:positionV>
                <wp:extent cx="8761730" cy="3206788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730" cy="3206788"/>
                          <a:chOff x="0" y="0"/>
                          <a:chExt cx="8761730" cy="3206788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8761730" cy="3206788"/>
                          </a:xfrm>
                          <a:prstGeom prst="ellipse">
                            <a:avLst/>
                          </a:prstGeom>
                          <a:solidFill>
                            <a:srgbClr val="0B1A3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78597" y="1375297"/>
                            <a:ext cx="1982640" cy="9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7E75E" w14:textId="73F48BF0" w:rsidR="00B27B41" w:rsidRPr="001E7D5A" w:rsidRDefault="00B27B41" w:rsidP="00B27B41">
                              <w:pPr>
                                <w:jc w:val="center"/>
                                <w:rPr>
                                  <w:rStyle w:val="Strong"/>
                                  <w:rFonts w:ascii="Roboto" w:eastAsiaTheme="majorEastAsia" w:hAnsi="Roboto" w:cs="Poppins Light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</w:rPr>
                              </w:pPr>
                              <w:r w:rsidRPr="001E7D5A">
                                <w:rPr>
                                  <w:rStyle w:val="Strong"/>
                                  <w:rFonts w:ascii="Roboto" w:eastAsiaTheme="majorEastAsia" w:hAnsi="Roboto" w:cs="Poppins Light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</w:rPr>
                                <w:t xml:space="preserve">MFSA - </w:t>
                              </w:r>
                              <w:r w:rsidR="001415C6">
                                <w:rPr>
                                  <w:rStyle w:val="Strong"/>
                                  <w:rFonts w:ascii="Roboto" w:eastAsiaTheme="majorEastAsia" w:hAnsi="Roboto" w:cs="Poppins Light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</w:rPr>
                                <w:t>PUBLIC</w:t>
                              </w:r>
                            </w:p>
                            <w:p w14:paraId="41E3CC14" w14:textId="4F7CDAE4" w:rsidR="00B27B41" w:rsidRPr="001E7D5A" w:rsidRDefault="00B27B41" w:rsidP="00B27B41">
                              <w:pPr>
                                <w:jc w:val="center"/>
                                <w:rPr>
                                  <w:rStyle w:val="Strong"/>
                                  <w:rFonts w:ascii="Roboto" w:eastAsiaTheme="majorEastAsia" w:hAnsi="Roboto" w:cs="Poppins Light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</w:rPr>
                              </w:pPr>
                              <w:r w:rsidRPr="001415C6">
                                <w:rPr>
                                  <w:rStyle w:val="Strong"/>
                                  <w:rFonts w:ascii="Roboto" w:eastAsiaTheme="majorEastAsia" w:hAnsi="Roboto" w:cs="Poppins Light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</w:rPr>
                                <w:t xml:space="preserve">© MFSA, </w:t>
                              </w:r>
                              <w:r w:rsidR="00346426">
                                <w:rPr>
                                  <w:rStyle w:val="Strong"/>
                                  <w:rFonts w:ascii="Roboto" w:eastAsiaTheme="majorEastAsia" w:hAnsi="Roboto" w:cs="Poppins Light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</w:rPr>
                                <w:t>16/01/2023</w:t>
                              </w:r>
                            </w:p>
                            <w:p w14:paraId="5B18E751" w14:textId="77777777" w:rsidR="00B27B41" w:rsidRPr="001E7D5A" w:rsidRDefault="00B27B41" w:rsidP="00B27B41">
                              <w:pPr>
                                <w:jc w:val="center"/>
                                <w:rPr>
                                  <w:rStyle w:val="Strong"/>
                                  <w:rFonts w:eastAsiaTheme="majorEastAsia"/>
                                  <w:b w:val="0"/>
                                  <w:bCs w:val="0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A3393" id="Group 1" o:spid="_x0000_s1026" style="position:absolute;margin-left:0;margin-top:140.75pt;width:689.9pt;height:252.5pt;z-index:251662336;mso-position-horizontal:center;mso-position-horizontal-relative:margin" coordsize="87617,3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">
                <v:oval id="Oval 6" o:spid="_x0000_s1027" style="position:absolute;width:87617;height:3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" fillcolor="#0b1a34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61785;top:13752;width:19827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C27E75E" w14:textId="73F48BF0" w:rsidR="00B27B41" w:rsidRPr="001E7D5A" w:rsidRDefault="00B27B41" w:rsidP="00B27B41">
                        <w:pPr>
                          <w:jc w:val="center"/>
                          <w:rPr>
                            <w:rStyle w:val="Strong"/>
                            <w:rFonts w:ascii="Roboto" w:eastAsiaTheme="majorEastAsia" w:hAnsi="Roboto" w:cs="Poppins Light"/>
                            <w:b w:val="0"/>
                            <w:bCs w:val="0"/>
                            <w:color w:val="FFFFFF" w:themeColor="background1"/>
                            <w:sz w:val="28"/>
                          </w:rPr>
                        </w:pPr>
                        <w:r w:rsidRPr="001E7D5A">
                          <w:rPr>
                            <w:rStyle w:val="Strong"/>
                            <w:rFonts w:ascii="Roboto" w:eastAsiaTheme="majorEastAsia" w:hAnsi="Roboto" w:cs="Poppins Light"/>
                            <w:b w:val="0"/>
                            <w:bCs w:val="0"/>
                            <w:color w:val="FFFFFF" w:themeColor="background1"/>
                            <w:sz w:val="28"/>
                          </w:rPr>
                          <w:t xml:space="preserve">MFSA - </w:t>
                        </w:r>
                        <w:r w:rsidR="001415C6">
                          <w:rPr>
                            <w:rStyle w:val="Strong"/>
                            <w:rFonts w:ascii="Roboto" w:eastAsiaTheme="majorEastAsia" w:hAnsi="Roboto" w:cs="Poppins Light"/>
                            <w:b w:val="0"/>
                            <w:bCs w:val="0"/>
                            <w:color w:val="FFFFFF" w:themeColor="background1"/>
                            <w:sz w:val="28"/>
                          </w:rPr>
                          <w:t>PUBLIC</w:t>
                        </w:r>
                      </w:p>
                      <w:p w14:paraId="41E3CC14" w14:textId="4F7CDAE4" w:rsidR="00B27B41" w:rsidRPr="001E7D5A" w:rsidRDefault="00B27B41" w:rsidP="00B27B41">
                        <w:pPr>
                          <w:jc w:val="center"/>
                          <w:rPr>
                            <w:rStyle w:val="Strong"/>
                            <w:rFonts w:ascii="Roboto" w:eastAsiaTheme="majorEastAsia" w:hAnsi="Roboto" w:cs="Poppins Light"/>
                            <w:b w:val="0"/>
                            <w:bCs w:val="0"/>
                            <w:color w:val="FFFFFF" w:themeColor="background1"/>
                            <w:sz w:val="28"/>
                          </w:rPr>
                        </w:pPr>
                        <w:r w:rsidRPr="001415C6">
                          <w:rPr>
                            <w:rStyle w:val="Strong"/>
                            <w:rFonts w:ascii="Roboto" w:eastAsiaTheme="majorEastAsia" w:hAnsi="Roboto" w:cs="Poppins Light"/>
                            <w:b w:val="0"/>
                            <w:bCs w:val="0"/>
                            <w:color w:val="FFFFFF" w:themeColor="background1"/>
                            <w:sz w:val="28"/>
                          </w:rPr>
                          <w:t xml:space="preserve">© MFSA, </w:t>
                        </w:r>
                        <w:r w:rsidR="00346426">
                          <w:rPr>
                            <w:rStyle w:val="Strong"/>
                            <w:rFonts w:ascii="Roboto" w:eastAsiaTheme="majorEastAsia" w:hAnsi="Roboto" w:cs="Poppins Light"/>
                            <w:b w:val="0"/>
                            <w:bCs w:val="0"/>
                            <w:color w:val="FFFFFF" w:themeColor="background1"/>
                            <w:sz w:val="28"/>
                          </w:rPr>
                          <w:t>16/01/2023</w:t>
                        </w:r>
                      </w:p>
                      <w:p w14:paraId="5B18E751" w14:textId="77777777" w:rsidR="00B27B41" w:rsidRPr="001E7D5A" w:rsidRDefault="00B27B41" w:rsidP="00B27B41">
                        <w:pPr>
                          <w:jc w:val="center"/>
                          <w:rPr>
                            <w:rStyle w:val="Strong"/>
                            <w:rFonts w:eastAsiaTheme="majorEastAsia"/>
                            <w:b w:val="0"/>
                            <w:bCs w:val="0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46426">
        <w:rPr>
          <w:rFonts w:ascii="Roboto" w:hAnsi="Roboto"/>
        </w:rPr>
        <w:br w:type="page"/>
      </w:r>
    </w:p>
    <w:p w14:paraId="335B056B" w14:textId="0FD8EB39" w:rsidR="00B27B41" w:rsidRPr="005F2D70" w:rsidRDefault="0029626C" w:rsidP="00B27B41">
      <w:pPr>
        <w:spacing w:before="0"/>
        <w:jc w:val="left"/>
        <w:rPr>
          <w:rFonts w:ascii="Roboto" w:eastAsiaTheme="minorHAnsi" w:hAnsi="Roboto" w:cstheme="minorBidi"/>
          <w:color w:val="0B1A34"/>
          <w:sz w:val="52"/>
          <w:szCs w:val="52"/>
          <w:lang w:val="en-GB"/>
        </w:rPr>
      </w:pPr>
      <w:r w:rsidRPr="005F2D70">
        <w:rPr>
          <w:rFonts w:ascii="Roboto" w:eastAsiaTheme="minorHAnsi" w:hAnsi="Roboto" w:cstheme="minorBidi"/>
          <w:color w:val="0B1A34"/>
          <w:sz w:val="52"/>
          <w:szCs w:val="52"/>
          <w:lang w:val="en-GB"/>
        </w:rPr>
        <w:lastRenderedPageBreak/>
        <w:t>Details of the Notifier</w:t>
      </w:r>
    </w:p>
    <w:p w14:paraId="0FC49638" w14:textId="77777777" w:rsidR="00312DE6" w:rsidRPr="00346426" w:rsidRDefault="00312DE6" w:rsidP="00B27B41">
      <w:pPr>
        <w:spacing w:before="0"/>
        <w:jc w:val="left"/>
        <w:rPr>
          <w:rFonts w:ascii="Roboto" w:eastAsiaTheme="minorHAnsi" w:hAnsi="Roboto" w:cstheme="minorBidi"/>
          <w:b/>
          <w:bCs/>
          <w:color w:val="0B1A34"/>
          <w:sz w:val="18"/>
          <w:szCs w:val="18"/>
          <w:lang w:val="en-GB"/>
        </w:rPr>
      </w:pPr>
    </w:p>
    <w:p w14:paraId="67E1E2C9" w14:textId="2E115A35" w:rsidR="008F432D" w:rsidRPr="00346426" w:rsidRDefault="00B27B41" w:rsidP="008F432D">
      <w:pPr>
        <w:pStyle w:val="TOC2"/>
        <w:tabs>
          <w:tab w:val="right" w:pos="9350"/>
        </w:tabs>
        <w:spacing w:line="276" w:lineRule="auto"/>
        <w:rPr>
          <w:rFonts w:ascii="Roboto" w:hAnsi="Roboto"/>
        </w:rPr>
      </w:pPr>
      <w:r w:rsidRPr="00346426">
        <w:rPr>
          <w:rFonts w:ascii="Roboto" w:hAnsi="Roboto" w:cs="Poppins L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C3D49E" wp14:editId="21E29370">
            <wp:simplePos x="0" y="0"/>
            <wp:positionH relativeFrom="margin">
              <wp:posOffset>-9525</wp:posOffset>
            </wp:positionH>
            <wp:positionV relativeFrom="paragraph">
              <wp:posOffset>19685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60CA0" w14:textId="1B3DFBD9" w:rsidR="00206FD2" w:rsidRPr="005F2D70" w:rsidRDefault="0029626C" w:rsidP="005F2D70">
      <w:pPr>
        <w:pStyle w:val="ListParagraph"/>
        <w:numPr>
          <w:ilvl w:val="0"/>
          <w:numId w:val="11"/>
        </w:numPr>
        <w:spacing w:line="276" w:lineRule="auto"/>
        <w:ind w:left="426"/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</w:pP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>Notification being made by:</w:t>
      </w:r>
    </w:p>
    <w:p w14:paraId="0778D148" w14:textId="110A52FF" w:rsidR="00DD2539" w:rsidRPr="005F2D70" w:rsidRDefault="00A476BF" w:rsidP="005F2D70">
      <w:pPr>
        <w:ind w:left="426"/>
        <w:rPr>
          <w:rFonts w:ascii="Roboto" w:hAnsi="Roboto"/>
          <w:sz w:val="24"/>
          <w:szCs w:val="24"/>
        </w:rPr>
      </w:pPr>
      <w:sdt>
        <w:sdtPr>
          <w:rPr>
            <w:rFonts w:ascii="Roboto" w:eastAsia="MS Gothic" w:hAnsi="Roboto"/>
            <w:sz w:val="24"/>
            <w:szCs w:val="24"/>
          </w:rPr>
          <w:id w:val="62968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DE6" w:rsidRPr="003464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2DE6" w:rsidRPr="005F2D70">
        <w:rPr>
          <w:rFonts w:ascii="Roboto" w:hAnsi="Roboto"/>
          <w:sz w:val="24"/>
          <w:szCs w:val="24"/>
        </w:rPr>
        <w:t xml:space="preserve"> </w:t>
      </w:r>
      <w:r w:rsidR="0029626C" w:rsidRPr="005F2D70">
        <w:rPr>
          <w:rFonts w:ascii="Roboto" w:hAnsi="Roboto"/>
          <w:sz w:val="24"/>
          <w:szCs w:val="24"/>
        </w:rPr>
        <w:t>A person authorised to act as a trustee or to provide other fiduciary duties in terms of the Trust and Trustees Act</w:t>
      </w:r>
      <w:r w:rsidR="001646A0" w:rsidRPr="005F2D70">
        <w:rPr>
          <w:rFonts w:ascii="Roboto" w:hAnsi="Roboto"/>
          <w:sz w:val="24"/>
          <w:szCs w:val="24"/>
        </w:rPr>
        <w:t xml:space="preserve">; </w:t>
      </w:r>
      <w:r w:rsidR="001646A0" w:rsidRPr="005F2D70">
        <w:rPr>
          <w:rFonts w:ascii="Roboto" w:hAnsi="Roboto"/>
          <w:b/>
          <w:bCs/>
          <w:sz w:val="24"/>
          <w:szCs w:val="24"/>
        </w:rPr>
        <w:t>or</w:t>
      </w:r>
    </w:p>
    <w:p w14:paraId="39B016D7" w14:textId="2C94D2BF" w:rsidR="00803A43" w:rsidRPr="005F2D70" w:rsidRDefault="00A476BF" w:rsidP="005F2D70">
      <w:pPr>
        <w:ind w:left="426"/>
        <w:rPr>
          <w:rFonts w:ascii="Roboto" w:hAnsi="Roboto"/>
          <w:sz w:val="24"/>
          <w:szCs w:val="24"/>
        </w:rPr>
      </w:pPr>
      <w:sdt>
        <w:sdtPr>
          <w:rPr>
            <w:rFonts w:ascii="Roboto" w:eastAsia="MS Gothic" w:hAnsi="Roboto"/>
            <w:sz w:val="24"/>
            <w:szCs w:val="24"/>
          </w:rPr>
          <w:id w:val="181044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426" w:rsidRPr="005F2D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2DE6" w:rsidRPr="005F2D70">
        <w:rPr>
          <w:rFonts w:ascii="Roboto" w:hAnsi="Roboto"/>
          <w:sz w:val="24"/>
          <w:szCs w:val="24"/>
        </w:rPr>
        <w:t xml:space="preserve"> </w:t>
      </w:r>
      <w:r w:rsidR="0029626C" w:rsidRPr="005F2D70">
        <w:rPr>
          <w:rFonts w:ascii="Roboto" w:hAnsi="Roboto"/>
          <w:sz w:val="24"/>
          <w:szCs w:val="24"/>
        </w:rPr>
        <w:t xml:space="preserve">A person registered to act as a VFA agent in terms of the Virtual Financial Assets Act, when providing the activity of a company service provider as part of its activity under the said Act provided that the said activity shall not be or include the service of acting as director or secretary </w:t>
      </w:r>
      <w:r w:rsidR="0077224D" w:rsidRPr="005F2D70">
        <w:rPr>
          <w:rFonts w:ascii="Roboto" w:hAnsi="Roboto"/>
          <w:sz w:val="24"/>
          <w:szCs w:val="24"/>
        </w:rPr>
        <w:t xml:space="preserve">of a company, as a partner in a partnership or of acting in a similar position in relation to any other legal person </w:t>
      </w:r>
    </w:p>
    <w:p w14:paraId="36E83710" w14:textId="77777777" w:rsidR="00346426" w:rsidRPr="00346426" w:rsidRDefault="00346426" w:rsidP="00346426">
      <w:pPr>
        <w:ind w:left="851" w:hanging="284"/>
        <w:rPr>
          <w:rFonts w:ascii="Roboto" w:hAnsi="Roboto"/>
          <w:sz w:val="10"/>
          <w:szCs w:val="10"/>
        </w:rPr>
      </w:pPr>
    </w:p>
    <w:p w14:paraId="7F24C486" w14:textId="6CB984EF" w:rsidR="00206FD2" w:rsidRPr="00346426" w:rsidRDefault="00803A43" w:rsidP="008F432D">
      <w:pPr>
        <w:spacing w:line="276" w:lineRule="auto"/>
        <w:rPr>
          <w:rFonts w:ascii="Roboto" w:hAnsi="Roboto"/>
          <w:sz w:val="21"/>
          <w:szCs w:val="21"/>
        </w:rPr>
      </w:pPr>
      <w:r w:rsidRPr="00346426">
        <w:rPr>
          <w:rFonts w:ascii="Roboto" w:hAnsi="Roboto"/>
          <w:noProof/>
        </w:rPr>
        <w:drawing>
          <wp:anchor distT="0" distB="0" distL="114300" distR="114300" simplePos="0" relativeHeight="251664384" behindDoc="0" locked="0" layoutInCell="1" allowOverlap="1" wp14:anchorId="0C229981" wp14:editId="0FC2160F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1857F" w14:textId="0DEEB59A" w:rsidR="0077224D" w:rsidRPr="005F2D70" w:rsidRDefault="0077224D" w:rsidP="005F2D70">
      <w:pPr>
        <w:pStyle w:val="ListParagraph"/>
        <w:numPr>
          <w:ilvl w:val="0"/>
          <w:numId w:val="11"/>
        </w:numPr>
        <w:spacing w:line="276" w:lineRule="auto"/>
        <w:ind w:left="426"/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</w:pP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>Name of the notifier</w:t>
      </w:r>
    </w:p>
    <w:p w14:paraId="216B92E6" w14:textId="70E51735" w:rsidR="00B27B41" w:rsidRPr="00346426" w:rsidRDefault="0077224D" w:rsidP="005F2D70">
      <w:pPr>
        <w:pStyle w:val="ListParagraph"/>
        <w:spacing w:line="276" w:lineRule="auto"/>
        <w:ind w:left="426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>Full name (including identification document or company registration number):</w:t>
      </w:r>
    </w:p>
    <w:p w14:paraId="1FB83229" w14:textId="25852161" w:rsidR="00DB54C6" w:rsidRPr="00346426" w:rsidRDefault="00A476BF" w:rsidP="005F2D70">
      <w:pPr>
        <w:pStyle w:val="ListParagraph"/>
        <w:ind w:left="426" w:firstLine="720"/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alias w:val="Click to enter text"/>
          <w:tag w:val="Click to enter text"/>
          <w:id w:val="-172191073"/>
          <w:placeholder>
            <w:docPart w:val="26B5AB1B86AD43B598D83612D9B7677A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hAnsi="Roboto"/>
              <w:sz w:val="24"/>
              <w:szCs w:val="24"/>
            </w:rPr>
            <w:t>Click or tap here to enter text.</w:t>
          </w:r>
        </w:sdtContent>
      </w:sdt>
    </w:p>
    <w:p w14:paraId="44A86B05" w14:textId="42C70E86" w:rsidR="00206FD2" w:rsidRPr="00346426" w:rsidRDefault="00803A43" w:rsidP="008F432D">
      <w:pPr>
        <w:pStyle w:val="ListParagraph"/>
        <w:spacing w:line="360" w:lineRule="auto"/>
        <w:ind w:left="1440"/>
        <w:rPr>
          <w:rFonts w:ascii="Roboto" w:hAnsi="Roboto"/>
        </w:rPr>
      </w:pPr>
      <w:r w:rsidRPr="00346426">
        <w:rPr>
          <w:rFonts w:ascii="Roboto" w:hAnsi="Roboto"/>
          <w:noProof/>
        </w:rPr>
        <w:drawing>
          <wp:anchor distT="0" distB="0" distL="114300" distR="114300" simplePos="0" relativeHeight="251666432" behindDoc="0" locked="0" layoutInCell="1" allowOverlap="1" wp14:anchorId="03C88CC5" wp14:editId="69850FFB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CBD76" w14:textId="4C6B130F" w:rsidR="00803A43" w:rsidRPr="00346426" w:rsidRDefault="00803A43" w:rsidP="00346426">
      <w:pPr>
        <w:spacing w:line="360" w:lineRule="auto"/>
        <w:rPr>
          <w:rFonts w:ascii="Roboto" w:hAnsi="Roboto"/>
          <w:sz w:val="2"/>
          <w:szCs w:val="2"/>
        </w:rPr>
      </w:pPr>
    </w:p>
    <w:p w14:paraId="7DF65661" w14:textId="3ABB1147" w:rsidR="0077224D" w:rsidRPr="005F2D70" w:rsidRDefault="0077224D" w:rsidP="005F2D70">
      <w:pPr>
        <w:pStyle w:val="ListParagraph"/>
        <w:numPr>
          <w:ilvl w:val="0"/>
          <w:numId w:val="11"/>
        </w:numPr>
        <w:spacing w:line="276" w:lineRule="auto"/>
        <w:ind w:left="426"/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</w:pP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 xml:space="preserve">Date when the notifier started providing company services by way of business: </w:t>
      </w:r>
    </w:p>
    <w:p w14:paraId="55595745" w14:textId="77777777" w:rsidR="005F2D70" w:rsidRDefault="0077224D" w:rsidP="005F2D70">
      <w:pPr>
        <w:ind w:left="1134" w:hanging="22"/>
        <w:rPr>
          <w:rFonts w:ascii="Roboto" w:hAnsi="Roboto"/>
          <w:color w:val="au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Date: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-1864273173"/>
          <w:placeholder>
            <w:docPart w:val="16D90461581B4900AADA65935DCB5C49"/>
          </w:placeholder>
          <w:showingPlcHdr/>
          <w:text/>
        </w:sdtPr>
        <w:sdtEndPr/>
        <w:sdtContent>
          <w:r w:rsidR="00312DE6" w:rsidRPr="00346426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0DF27E88" w14:textId="5C9B8565" w:rsidR="00803A43" w:rsidRPr="005F2D70" w:rsidRDefault="00803A43" w:rsidP="005F2D70">
      <w:pPr>
        <w:ind w:left="1134" w:hanging="22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noProof/>
        </w:rPr>
        <w:drawing>
          <wp:anchor distT="0" distB="0" distL="114300" distR="114300" simplePos="0" relativeHeight="251668480" behindDoc="0" locked="0" layoutInCell="1" allowOverlap="1" wp14:anchorId="056DE018" wp14:editId="4F289B5F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069D" w14:textId="2D52FA5E" w:rsidR="00206FD2" w:rsidRPr="00346426" w:rsidRDefault="00206FD2" w:rsidP="00803A43">
      <w:pPr>
        <w:rPr>
          <w:rFonts w:ascii="Roboto" w:hAnsi="Roboto"/>
          <w:sz w:val="21"/>
          <w:szCs w:val="21"/>
        </w:rPr>
      </w:pPr>
    </w:p>
    <w:p w14:paraId="4D90A39F" w14:textId="757DDC83" w:rsidR="0077224D" w:rsidRPr="005F2D70" w:rsidRDefault="0077224D" w:rsidP="005F2D70">
      <w:pPr>
        <w:pStyle w:val="ListParagraph"/>
        <w:numPr>
          <w:ilvl w:val="0"/>
          <w:numId w:val="11"/>
        </w:numPr>
        <w:spacing w:line="276" w:lineRule="auto"/>
        <w:ind w:left="426"/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</w:pP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 xml:space="preserve">Date when the notifier </w:t>
      </w:r>
      <w:r w:rsidR="00B36410"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>ceased</w:t>
      </w: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 xml:space="preserve"> providing company services by way of business: </w:t>
      </w:r>
    </w:p>
    <w:p w14:paraId="7F7A1AD1" w14:textId="10BBE975" w:rsidR="0077224D" w:rsidRPr="00346426" w:rsidRDefault="0077224D" w:rsidP="005F2D70">
      <w:pPr>
        <w:ind w:left="1134" w:hanging="22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Date: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-732392241"/>
          <w:placeholder>
            <w:docPart w:val="2917C29AA67545A3845225369716B526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1DD64DF2" w14:textId="231DD86A" w:rsidR="00206FD2" w:rsidRPr="00346426" w:rsidRDefault="00803A43" w:rsidP="0077224D">
      <w:pPr>
        <w:ind w:left="1440"/>
        <w:rPr>
          <w:rFonts w:ascii="Roboto" w:hAnsi="Roboto"/>
          <w:sz w:val="21"/>
          <w:szCs w:val="21"/>
        </w:rPr>
      </w:pPr>
      <w:r w:rsidRPr="00346426">
        <w:rPr>
          <w:rFonts w:ascii="Roboto" w:hAnsi="Roboto"/>
          <w:noProof/>
        </w:rPr>
        <w:drawing>
          <wp:anchor distT="0" distB="0" distL="114300" distR="114300" simplePos="0" relativeHeight="251670528" behindDoc="0" locked="0" layoutInCell="1" allowOverlap="1" wp14:anchorId="7CF5C5B6" wp14:editId="18C4F37C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C66FF" w14:textId="1731C0FA" w:rsidR="00803A43" w:rsidRPr="00346426" w:rsidRDefault="00803A43" w:rsidP="0077224D">
      <w:pPr>
        <w:ind w:left="1440"/>
        <w:rPr>
          <w:rFonts w:ascii="Roboto" w:hAnsi="Roboto"/>
          <w:sz w:val="21"/>
          <w:szCs w:val="21"/>
        </w:rPr>
      </w:pPr>
    </w:p>
    <w:p w14:paraId="440A482C" w14:textId="5B41CACB" w:rsidR="0077224D" w:rsidRPr="005F2D70" w:rsidRDefault="00DB54C6" w:rsidP="005F2D70">
      <w:pPr>
        <w:pStyle w:val="ListParagraph"/>
        <w:numPr>
          <w:ilvl w:val="0"/>
          <w:numId w:val="11"/>
        </w:numPr>
        <w:spacing w:line="276" w:lineRule="auto"/>
        <w:ind w:left="426"/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</w:pP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>Registered</w:t>
      </w:r>
      <w:r w:rsidR="00206FD2"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 xml:space="preserve"> </w:t>
      </w: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>A</w:t>
      </w:r>
      <w:r w:rsidR="00206FD2"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>ddress</w:t>
      </w: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>:</w:t>
      </w:r>
      <w:r w:rsidR="00206FD2"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 xml:space="preserve"> </w:t>
      </w:r>
    </w:p>
    <w:p w14:paraId="36B9DA20" w14:textId="2B08ABF5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Address Line 1: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-625165041"/>
          <w:placeholder>
            <w:docPart w:val="9995D43F049F4C008C3CC488F5370B55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63C31DC6" w14:textId="1E6EF66E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Address Line 2: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2096824900"/>
          <w:placeholder>
            <w:docPart w:val="FBAE0309FB674BB7B28CCD49BF63B08C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26F60388" w14:textId="09B321DE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>Town:</w:t>
      </w:r>
      <w:r w:rsidR="00DB54C6" w:rsidRPr="00346426">
        <w:rPr>
          <w:rFonts w:ascii="Roboto" w:hAnsi="Roboto"/>
          <w:color w:val="auto"/>
          <w:sz w:val="24"/>
          <w:szCs w:val="24"/>
        </w:rPr>
        <w:t xml:space="preserve">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-647426882"/>
          <w:placeholder>
            <w:docPart w:val="9E6306B6C46949B5B6A5E07D1E09ACE0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2E51BE9C" w14:textId="4FC3E8D0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Country: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1884132255"/>
          <w:placeholder>
            <w:docPart w:val="9BEAB3C2F4F64834A3D98E1129CDF353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13312693" w14:textId="281F4E91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>Post code:</w:t>
      </w:r>
      <w:r w:rsidR="00DB54C6" w:rsidRPr="00346426">
        <w:rPr>
          <w:rFonts w:ascii="Roboto" w:hAnsi="Roboto"/>
          <w:color w:val="auto"/>
          <w:sz w:val="24"/>
          <w:szCs w:val="24"/>
        </w:rPr>
        <w:t xml:space="preserve">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964628597"/>
          <w:placeholder>
            <w:docPart w:val="BFD6951BE9DB4703B9075F6FD58EA6E5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449ED22A" w14:textId="1BF17FF5" w:rsidR="00803A43" w:rsidRPr="00346426" w:rsidRDefault="00803A43" w:rsidP="00346426">
      <w:pPr>
        <w:rPr>
          <w:rFonts w:ascii="Roboto" w:hAnsi="Roboto"/>
          <w:sz w:val="21"/>
          <w:szCs w:val="21"/>
        </w:rPr>
      </w:pPr>
      <w:r w:rsidRPr="00346426">
        <w:rPr>
          <w:rFonts w:ascii="Roboto" w:hAnsi="Roboto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AC6A6A8" wp14:editId="51F44DE7">
            <wp:simplePos x="0" y="0"/>
            <wp:positionH relativeFrom="margin">
              <wp:posOffset>0</wp:posOffset>
            </wp:positionH>
            <wp:positionV relativeFrom="paragraph">
              <wp:posOffset>238125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29DF3" w14:textId="56BDA63A" w:rsidR="00206FD2" w:rsidRPr="00346426" w:rsidRDefault="00206FD2" w:rsidP="00206FD2">
      <w:pPr>
        <w:ind w:left="1440"/>
        <w:rPr>
          <w:rFonts w:ascii="Roboto" w:hAnsi="Roboto"/>
          <w:sz w:val="21"/>
          <w:szCs w:val="21"/>
        </w:rPr>
      </w:pPr>
      <w:r w:rsidRPr="00346426">
        <w:rPr>
          <w:rFonts w:ascii="Roboto" w:hAnsi="Roboto"/>
          <w:sz w:val="21"/>
          <w:szCs w:val="21"/>
        </w:rPr>
        <w:t xml:space="preserve"> </w:t>
      </w:r>
    </w:p>
    <w:p w14:paraId="6B23D5A5" w14:textId="5FA19803" w:rsidR="00206FD2" w:rsidRPr="005F2D70" w:rsidRDefault="00206FD2" w:rsidP="005F2D70">
      <w:pPr>
        <w:pStyle w:val="ListParagraph"/>
        <w:numPr>
          <w:ilvl w:val="0"/>
          <w:numId w:val="11"/>
        </w:numPr>
        <w:spacing w:line="276" w:lineRule="auto"/>
        <w:ind w:left="426"/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</w:pPr>
      <w:r w:rsidRPr="005F2D70">
        <w:rPr>
          <w:rFonts w:ascii="Roboto" w:eastAsiaTheme="majorEastAsia" w:hAnsi="Roboto" w:cstheme="majorBidi"/>
          <w:b/>
          <w:color w:val="0B1A34"/>
          <w:sz w:val="28"/>
          <w:szCs w:val="28"/>
          <w:lang w:val="en-US"/>
        </w:rPr>
        <w:t xml:space="preserve">Contact details: </w:t>
      </w:r>
    </w:p>
    <w:p w14:paraId="55519749" w14:textId="558F7C3B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Telephone number: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-1473592059"/>
          <w:placeholder>
            <w:docPart w:val="9D3F7EB2993D4011A9B6373BBEBE9CF2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75C8415B" w14:textId="6B21794A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Mobile number: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-1457486117"/>
          <w:placeholder>
            <w:docPart w:val="ECDDA6DB4A694D918B710CA893D5E967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4C0229FE" w14:textId="5E508492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Email address: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934400953"/>
          <w:placeholder>
            <w:docPart w:val="F6FB42E7960E4EAF8081522A69150CB8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19A4C1E4" w14:textId="6A852267" w:rsidR="00206FD2" w:rsidRPr="00346426" w:rsidRDefault="00206FD2" w:rsidP="005F2D70">
      <w:pPr>
        <w:ind w:left="1134"/>
        <w:rPr>
          <w:rFonts w:ascii="Roboto" w:hAnsi="Roboto"/>
          <w:sz w:val="24"/>
          <w:szCs w:val="24"/>
        </w:rPr>
      </w:pPr>
      <w:r w:rsidRPr="00346426">
        <w:rPr>
          <w:rFonts w:ascii="Roboto" w:hAnsi="Roboto"/>
          <w:sz w:val="24"/>
          <w:szCs w:val="24"/>
        </w:rPr>
        <w:t xml:space="preserve">Website: </w:t>
      </w:r>
      <w:sdt>
        <w:sdtPr>
          <w:rPr>
            <w:rFonts w:ascii="Roboto" w:hAnsi="Roboto"/>
            <w:color w:val="auto"/>
            <w:sz w:val="24"/>
            <w:szCs w:val="24"/>
          </w:rPr>
          <w:alias w:val="Click to enter text"/>
          <w:tag w:val="Click to enter text"/>
          <w:id w:val="2146159098"/>
          <w:placeholder>
            <w:docPart w:val="4A7A6F6BE91F468E9D29073B37F5BB75"/>
          </w:placeholder>
          <w:showingPlcHdr/>
          <w:text/>
        </w:sdtPr>
        <w:sdtEndPr/>
        <w:sdtContent>
          <w:r w:rsidR="00DB54C6" w:rsidRPr="00346426">
            <w:rPr>
              <w:rStyle w:val="PlaceholderText"/>
              <w:rFonts w:ascii="Roboto" w:eastAsiaTheme="majorEastAsia" w:hAnsi="Roboto"/>
              <w:sz w:val="24"/>
              <w:szCs w:val="24"/>
            </w:rPr>
            <w:t>Click or tap here to enter text.</w:t>
          </w:r>
        </w:sdtContent>
      </w:sdt>
    </w:p>
    <w:p w14:paraId="650B9AAB" w14:textId="77777777" w:rsidR="005F2D70" w:rsidRDefault="00803A43" w:rsidP="005F2D70">
      <w:pPr>
        <w:pStyle w:val="Style1"/>
        <w:rPr>
          <w:rFonts w:ascii="Roboto" w:hAnsi="Roboto"/>
          <w:sz w:val="28"/>
          <w:szCs w:val="28"/>
        </w:rPr>
      </w:pPr>
      <w:r w:rsidRPr="00346426">
        <w:rPr>
          <w:rFonts w:ascii="Roboto" w:hAnsi="Roboto"/>
          <w:noProof/>
        </w:rPr>
        <w:drawing>
          <wp:anchor distT="0" distB="0" distL="114300" distR="114300" simplePos="0" relativeHeight="251674624" behindDoc="0" locked="0" layoutInCell="1" allowOverlap="1" wp14:anchorId="638D6423" wp14:editId="687C8F7E">
            <wp:simplePos x="0" y="0"/>
            <wp:positionH relativeFrom="margin">
              <wp:posOffset>-30480</wp:posOffset>
            </wp:positionH>
            <wp:positionV relativeFrom="paragraph">
              <wp:posOffset>87630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60989263"/>
    </w:p>
    <w:p w14:paraId="667E9C63" w14:textId="093983CA" w:rsidR="0098784B" w:rsidRPr="005F2D70" w:rsidRDefault="0098784B" w:rsidP="005F2D70">
      <w:pPr>
        <w:pStyle w:val="Style1"/>
        <w:rPr>
          <w:rFonts w:ascii="Roboto" w:hAnsi="Roboto"/>
          <w:sz w:val="28"/>
          <w:szCs w:val="28"/>
        </w:rPr>
      </w:pPr>
      <w:r w:rsidRPr="005F2D70">
        <w:rPr>
          <w:rFonts w:ascii="Roboto" w:hAnsi="Roboto"/>
          <w:sz w:val="28"/>
          <w:szCs w:val="28"/>
        </w:rPr>
        <w:t xml:space="preserve">Notification </w:t>
      </w:r>
    </w:p>
    <w:p w14:paraId="71EBB85B" w14:textId="77777777" w:rsidR="0098784B" w:rsidRPr="00346426" w:rsidRDefault="0098784B" w:rsidP="0098784B">
      <w:pPr>
        <w:pStyle w:val="NoSpacing"/>
        <w:rPr>
          <w:rFonts w:ascii="Roboto" w:hAnsi="Roboto"/>
        </w:rPr>
      </w:pPr>
    </w:p>
    <w:p w14:paraId="524BCF70" w14:textId="33F4E69B" w:rsidR="00A814AF" w:rsidRPr="005F2D70" w:rsidRDefault="0098784B" w:rsidP="0098784B">
      <w:pPr>
        <w:pStyle w:val="NoSpacing"/>
        <w:jc w:val="both"/>
        <w:rPr>
          <w:rFonts w:ascii="Roboto" w:hAnsi="Roboto"/>
          <w:b/>
          <w:bCs/>
          <w:sz w:val="24"/>
          <w:szCs w:val="24"/>
        </w:rPr>
      </w:pPr>
      <w:r w:rsidRPr="005F2D70">
        <w:rPr>
          <w:rFonts w:ascii="Roboto" w:hAnsi="Roboto"/>
          <w:bCs/>
          <w:sz w:val="24"/>
          <w:szCs w:val="24"/>
        </w:rPr>
        <w:t>I/we hereby notify the Malta Financial Services Authority (MFSA) that I am/ We are no longer providing any of the services of a company service provider through the exemption that is contained in the Company Service Providers (Exemption) Regulations, 2021, with</w:t>
      </w:r>
      <w:r w:rsidRPr="005F2D70">
        <w:rPr>
          <w:rFonts w:ascii="Roboto" w:hAnsi="Roboto"/>
          <w:b/>
          <w:bCs/>
          <w:sz w:val="24"/>
          <w:szCs w:val="24"/>
        </w:rPr>
        <w:t xml:space="preserve"> </w:t>
      </w:r>
      <w:r w:rsidR="00B36410" w:rsidRPr="005F2D70">
        <w:rPr>
          <w:rFonts w:ascii="Roboto" w:hAnsi="Roboto"/>
          <w:bCs/>
          <w:sz w:val="24"/>
          <w:szCs w:val="24"/>
        </w:rPr>
        <w:t>effect from the date indicated above</w:t>
      </w:r>
      <w:r w:rsidR="008F432D" w:rsidRPr="005F2D70">
        <w:rPr>
          <w:rFonts w:ascii="Roboto" w:hAnsi="Roboto"/>
          <w:bCs/>
          <w:sz w:val="24"/>
          <w:szCs w:val="24"/>
        </w:rPr>
        <w:t>.</w:t>
      </w:r>
      <w:r w:rsidR="00A814AF" w:rsidRPr="005F2D70">
        <w:rPr>
          <w:rFonts w:ascii="Roboto" w:hAnsi="Roboto"/>
          <w:bCs/>
          <w:sz w:val="24"/>
          <w:szCs w:val="24"/>
        </w:rPr>
        <w:t xml:space="preserve"> </w:t>
      </w:r>
    </w:p>
    <w:p w14:paraId="085B4D22" w14:textId="5D223659" w:rsidR="00803A43" w:rsidRPr="00E13426" w:rsidRDefault="00803A43" w:rsidP="005F2D70">
      <w:pPr>
        <w:pStyle w:val="Style1"/>
        <w:ind w:left="1134"/>
        <w:rPr>
          <w:rFonts w:ascii="Roboto" w:hAnsi="Roboto"/>
          <w:b w:val="0"/>
          <w:bCs/>
          <w:sz w:val="24"/>
          <w:szCs w:val="24"/>
        </w:rPr>
      </w:pPr>
      <w:r w:rsidRPr="005F2D70">
        <w:rPr>
          <w:rFonts w:ascii="Roboto" w:hAnsi="Roboto"/>
          <w:b w:val="0"/>
          <w:bCs/>
          <w:sz w:val="24"/>
          <w:szCs w:val="24"/>
        </w:rPr>
        <w:t xml:space="preserve">Name and Surname: </w:t>
      </w:r>
      <w:sdt>
        <w:sdtPr>
          <w:rPr>
            <w:rFonts w:ascii="Roboto" w:hAnsi="Roboto"/>
            <w:b w:val="0"/>
            <w:bCs/>
            <w:color w:val="auto"/>
            <w:sz w:val="24"/>
            <w:szCs w:val="24"/>
          </w:rPr>
          <w:alias w:val="Click to enter text"/>
          <w:tag w:val="Click to enter text"/>
          <w:id w:val="578103404"/>
          <w:placeholder>
            <w:docPart w:val="B8F1A38FF09F48439FF2C9F6DC0CD72A"/>
          </w:placeholder>
          <w:showingPlcHdr/>
          <w:text/>
        </w:sdtPr>
        <w:sdtEndPr/>
        <w:sdtContent>
          <w:r w:rsidR="00DB54C6" w:rsidRPr="00E13426">
            <w:rPr>
              <w:rStyle w:val="PlaceholderText"/>
              <w:rFonts w:ascii="Roboto" w:hAnsi="Roboto"/>
              <w:b w:val="0"/>
              <w:bCs/>
              <w:sz w:val="24"/>
              <w:szCs w:val="24"/>
            </w:rPr>
            <w:t>Click or tap here to enter text.</w:t>
          </w:r>
        </w:sdtContent>
      </w:sdt>
    </w:p>
    <w:p w14:paraId="56F0FAE5" w14:textId="02855EC1" w:rsidR="00803A43" w:rsidRPr="00E13426" w:rsidRDefault="00803A43" w:rsidP="005F2D70">
      <w:pPr>
        <w:pStyle w:val="Style1"/>
        <w:ind w:left="1134"/>
        <w:rPr>
          <w:rFonts w:ascii="Roboto" w:hAnsi="Roboto"/>
          <w:b w:val="0"/>
          <w:bCs/>
          <w:sz w:val="24"/>
          <w:szCs w:val="24"/>
        </w:rPr>
      </w:pPr>
      <w:r w:rsidRPr="00E13426">
        <w:rPr>
          <w:rFonts w:ascii="Roboto" w:hAnsi="Roboto"/>
          <w:b w:val="0"/>
          <w:bCs/>
          <w:sz w:val="24"/>
          <w:szCs w:val="24"/>
        </w:rPr>
        <w:t>Designation (if applicable):</w:t>
      </w:r>
      <w:r w:rsidR="00DB54C6" w:rsidRPr="00E13426">
        <w:rPr>
          <w:rFonts w:ascii="Roboto" w:hAnsi="Roboto"/>
          <w:b w:val="0"/>
          <w:bCs/>
          <w:color w:val="auto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bCs/>
            <w:color w:val="auto"/>
            <w:sz w:val="24"/>
            <w:szCs w:val="24"/>
          </w:rPr>
          <w:alias w:val="Click to enter text"/>
          <w:tag w:val="Click to enter text"/>
          <w:id w:val="-1422020165"/>
          <w:placeholder>
            <w:docPart w:val="2EC2D1F213FE421085478C7542F27ABC"/>
          </w:placeholder>
          <w:showingPlcHdr/>
          <w:text/>
        </w:sdtPr>
        <w:sdtEndPr/>
        <w:sdtContent>
          <w:r w:rsidR="00DB54C6" w:rsidRPr="00E13426">
            <w:rPr>
              <w:rStyle w:val="PlaceholderText"/>
              <w:rFonts w:ascii="Roboto" w:hAnsi="Roboto"/>
              <w:b w:val="0"/>
              <w:bCs/>
              <w:sz w:val="24"/>
              <w:szCs w:val="24"/>
            </w:rPr>
            <w:t>Click or tap here to enter text.</w:t>
          </w:r>
        </w:sdtContent>
      </w:sdt>
    </w:p>
    <w:p w14:paraId="5C34A77D" w14:textId="3B54D3E2" w:rsidR="00803A43" w:rsidRPr="00E13426" w:rsidRDefault="00803A43" w:rsidP="005F2D70">
      <w:pPr>
        <w:pStyle w:val="Style1"/>
        <w:ind w:left="1134"/>
        <w:rPr>
          <w:rFonts w:ascii="Roboto" w:hAnsi="Roboto"/>
          <w:b w:val="0"/>
          <w:bCs/>
          <w:sz w:val="24"/>
          <w:szCs w:val="24"/>
        </w:rPr>
      </w:pPr>
      <w:r w:rsidRPr="00E13426">
        <w:rPr>
          <w:rFonts w:ascii="Roboto" w:hAnsi="Roboto"/>
          <w:b w:val="0"/>
          <w:bCs/>
          <w:sz w:val="24"/>
          <w:szCs w:val="24"/>
        </w:rPr>
        <w:t xml:space="preserve">Signature: </w:t>
      </w:r>
      <w:sdt>
        <w:sdtPr>
          <w:rPr>
            <w:rFonts w:ascii="Roboto" w:hAnsi="Roboto"/>
            <w:b w:val="0"/>
            <w:bCs/>
            <w:color w:val="auto"/>
            <w:sz w:val="24"/>
            <w:szCs w:val="24"/>
          </w:rPr>
          <w:alias w:val="Click to enter text"/>
          <w:tag w:val="Click to enter text"/>
          <w:id w:val="1025218233"/>
          <w:placeholder>
            <w:docPart w:val="A2B35DF62A6F4CB6BF56D7F4E8423F88"/>
          </w:placeholder>
          <w:showingPlcHdr/>
          <w:text/>
        </w:sdtPr>
        <w:sdtEndPr/>
        <w:sdtContent>
          <w:r w:rsidR="00346426" w:rsidRPr="00E13426">
            <w:rPr>
              <w:rStyle w:val="PlaceholderText"/>
              <w:rFonts w:ascii="Roboto" w:hAnsi="Roboto"/>
              <w:b w:val="0"/>
              <w:bCs/>
              <w:sz w:val="24"/>
              <w:szCs w:val="24"/>
            </w:rPr>
            <w:t>Click or tap here to enter text.</w:t>
          </w:r>
        </w:sdtContent>
      </w:sdt>
    </w:p>
    <w:p w14:paraId="2393A4DD" w14:textId="09693274" w:rsidR="004E21C8" w:rsidRPr="00E13426" w:rsidRDefault="00803A43" w:rsidP="005F2D70">
      <w:pPr>
        <w:pStyle w:val="Style1"/>
        <w:ind w:left="1134"/>
        <w:rPr>
          <w:rFonts w:ascii="Roboto" w:hAnsi="Roboto"/>
          <w:b w:val="0"/>
          <w:bCs/>
          <w:sz w:val="24"/>
          <w:szCs w:val="24"/>
        </w:rPr>
      </w:pPr>
      <w:r w:rsidRPr="00E13426">
        <w:rPr>
          <w:rFonts w:ascii="Roboto" w:hAnsi="Roboto"/>
          <w:b w:val="0"/>
          <w:bCs/>
          <w:sz w:val="24"/>
          <w:szCs w:val="24"/>
        </w:rPr>
        <w:t>Date:</w:t>
      </w:r>
      <w:bookmarkEnd w:id="1"/>
      <w:r w:rsidR="00DB54C6" w:rsidRPr="00E13426">
        <w:rPr>
          <w:rFonts w:ascii="Roboto" w:hAnsi="Roboto"/>
          <w:b w:val="0"/>
          <w:bCs/>
          <w:color w:val="auto"/>
          <w:sz w:val="24"/>
          <w:szCs w:val="24"/>
        </w:rPr>
        <w:t xml:space="preserve"> </w:t>
      </w:r>
      <w:sdt>
        <w:sdtPr>
          <w:rPr>
            <w:rFonts w:ascii="Roboto" w:hAnsi="Roboto"/>
            <w:b w:val="0"/>
            <w:bCs/>
            <w:color w:val="auto"/>
            <w:sz w:val="24"/>
            <w:szCs w:val="24"/>
          </w:rPr>
          <w:alias w:val="Click to enter text"/>
          <w:tag w:val="Click to enter text"/>
          <w:id w:val="1137842982"/>
          <w:placeholder>
            <w:docPart w:val="BF3C5FCD32E643B7B6AD71B17156E260"/>
          </w:placeholder>
          <w:showingPlcHdr/>
          <w:text/>
        </w:sdtPr>
        <w:sdtEndPr/>
        <w:sdtContent>
          <w:r w:rsidR="00DB54C6" w:rsidRPr="00E13426">
            <w:rPr>
              <w:rStyle w:val="PlaceholderText"/>
              <w:rFonts w:ascii="Roboto" w:hAnsi="Roboto"/>
              <w:b w:val="0"/>
              <w:bCs/>
              <w:sz w:val="24"/>
              <w:szCs w:val="24"/>
            </w:rPr>
            <w:t>Click or tap here to enter text.</w:t>
          </w:r>
        </w:sdtContent>
      </w:sdt>
    </w:p>
    <w:p w14:paraId="50C30965" w14:textId="77777777" w:rsidR="008F432D" w:rsidRPr="005F2D70" w:rsidRDefault="00803A43" w:rsidP="00C7676E">
      <w:pPr>
        <w:pStyle w:val="Style1"/>
        <w:rPr>
          <w:rFonts w:ascii="Roboto" w:hAnsi="Roboto"/>
          <w:sz w:val="24"/>
          <w:szCs w:val="24"/>
        </w:rPr>
      </w:pPr>
      <w:r w:rsidRPr="005F2D70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8FA0D4F" wp14:editId="3BDD6D23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713740" cy="168275"/>
            <wp:effectExtent l="0" t="0" r="0" b="3175"/>
            <wp:wrapThrough wrapText="bothSides">
              <wp:wrapPolygon edited="0">
                <wp:start x="0" y="0"/>
                <wp:lineTo x="0" y="19562"/>
                <wp:lineTo x="20754" y="19562"/>
                <wp:lineTo x="2075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9539"/>
                    <a:stretch/>
                  </pic:blipFill>
                  <pic:spPr bwMode="auto">
                    <a:xfrm>
                      <a:off x="0" y="0"/>
                      <a:ext cx="71374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F893B" w14:textId="2061102D" w:rsidR="00803A43" w:rsidRDefault="0098784B" w:rsidP="004E21C8">
      <w:pPr>
        <w:rPr>
          <w:rFonts w:ascii="Roboto" w:hAnsi="Roboto"/>
        </w:rPr>
      </w:pPr>
      <w:r w:rsidRPr="005F2D70">
        <w:rPr>
          <w:rFonts w:ascii="Roboto" w:hAnsi="Robo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03A43" w:rsidRPr="005F2D70">
        <w:rPr>
          <w:rFonts w:ascii="Roboto" w:hAnsi="Roboto"/>
          <w:sz w:val="24"/>
          <w:szCs w:val="24"/>
        </w:rPr>
        <w:t xml:space="preserve">Kindly note that the notification will only be considered as valid if all the salient fields are completed and if the form is </w:t>
      </w:r>
      <w:r w:rsidR="008F432D" w:rsidRPr="005F2D70">
        <w:rPr>
          <w:rFonts w:ascii="Roboto" w:hAnsi="Roboto"/>
          <w:sz w:val="24"/>
          <w:szCs w:val="24"/>
        </w:rPr>
        <w:t>d</w:t>
      </w:r>
      <w:r w:rsidR="00803A43" w:rsidRPr="005F2D70">
        <w:rPr>
          <w:rFonts w:ascii="Roboto" w:hAnsi="Roboto"/>
          <w:sz w:val="24"/>
          <w:szCs w:val="24"/>
        </w:rPr>
        <w:t>uly signed</w:t>
      </w:r>
      <w:r w:rsidR="00803A43" w:rsidRPr="00346426">
        <w:rPr>
          <w:rFonts w:ascii="Roboto" w:hAnsi="Roboto"/>
        </w:rPr>
        <w:t xml:space="preserve"> by the </w:t>
      </w:r>
      <w:r w:rsidR="00803A43" w:rsidRPr="00A476BF">
        <w:rPr>
          <w:rFonts w:ascii="Roboto" w:hAnsi="Roboto"/>
          <w:sz w:val="24"/>
          <w:szCs w:val="24"/>
        </w:rPr>
        <w:t>individual</w:t>
      </w:r>
      <w:r w:rsidR="00DB54C6" w:rsidRPr="00A476BF">
        <w:rPr>
          <w:rFonts w:ascii="Roboto" w:hAnsi="Roboto"/>
          <w:sz w:val="24"/>
          <w:szCs w:val="24"/>
        </w:rPr>
        <w:t xml:space="preserve"> Authorised Person</w:t>
      </w:r>
      <w:r w:rsidR="00803A43" w:rsidRPr="00A476BF">
        <w:rPr>
          <w:rFonts w:ascii="Roboto" w:hAnsi="Roboto"/>
          <w:sz w:val="24"/>
          <w:szCs w:val="24"/>
        </w:rPr>
        <w:t xml:space="preserve"> or, in the case of an entity, an authori</w:t>
      </w:r>
      <w:r w:rsidR="00DB54C6" w:rsidRPr="00A476BF">
        <w:rPr>
          <w:rFonts w:ascii="Roboto" w:hAnsi="Roboto"/>
          <w:sz w:val="24"/>
          <w:szCs w:val="24"/>
        </w:rPr>
        <w:t>s</w:t>
      </w:r>
      <w:r w:rsidR="00803A43" w:rsidRPr="00A476BF">
        <w:rPr>
          <w:rFonts w:ascii="Roboto" w:hAnsi="Roboto"/>
          <w:sz w:val="24"/>
          <w:szCs w:val="24"/>
        </w:rPr>
        <w:t xml:space="preserve">ed representative. </w:t>
      </w:r>
    </w:p>
    <w:p w14:paraId="46B661BE" w14:textId="77777777" w:rsidR="00346426" w:rsidRPr="00346426" w:rsidRDefault="00346426" w:rsidP="004E21C8">
      <w:pPr>
        <w:rPr>
          <w:rFonts w:ascii="Roboto" w:hAnsi="Roboto"/>
        </w:rPr>
      </w:pPr>
    </w:p>
    <w:p w14:paraId="76BDB1DA" w14:textId="10BA78A9" w:rsidR="00803A43" w:rsidRPr="005F2D70" w:rsidRDefault="00803A43" w:rsidP="00C7676E">
      <w:pPr>
        <w:pStyle w:val="Style1"/>
        <w:rPr>
          <w:rFonts w:ascii="Roboto" w:hAnsi="Roboto"/>
          <w:b w:val="0"/>
          <w:bCs/>
          <w:sz w:val="24"/>
          <w:szCs w:val="24"/>
        </w:rPr>
      </w:pPr>
      <w:r w:rsidRPr="005F2D70">
        <w:rPr>
          <w:rFonts w:ascii="Roboto" w:hAnsi="Roboto"/>
          <w:b w:val="0"/>
          <w:bCs/>
          <w:sz w:val="24"/>
          <w:szCs w:val="24"/>
        </w:rPr>
        <w:t xml:space="preserve">Completed forms should be submitted by email on </w:t>
      </w:r>
      <w:hyperlink r:id="rId10" w:history="1">
        <w:r w:rsidR="00865093" w:rsidRPr="001E0093">
          <w:rPr>
            <w:rStyle w:val="Hyperlink"/>
            <w:rFonts w:ascii="Roboto" w:hAnsi="Roboto"/>
            <w:b w:val="0"/>
            <w:bCs/>
            <w:sz w:val="24"/>
            <w:szCs w:val="24"/>
          </w:rPr>
          <w:t>fiduciariesoffsite@mfsa.mt</w:t>
        </w:r>
      </w:hyperlink>
      <w:r w:rsidRPr="005F2D70">
        <w:rPr>
          <w:rFonts w:ascii="Roboto" w:hAnsi="Roboto"/>
          <w:b w:val="0"/>
          <w:bCs/>
          <w:sz w:val="24"/>
          <w:szCs w:val="24"/>
        </w:rPr>
        <w:t xml:space="preserve"> and in original by mail, addressed to: </w:t>
      </w:r>
    </w:p>
    <w:p w14:paraId="478CD1A9" w14:textId="341F352C" w:rsidR="008F432D" w:rsidRPr="005F2D70" w:rsidRDefault="008F432D" w:rsidP="00C7676E">
      <w:pPr>
        <w:pStyle w:val="Style1"/>
        <w:rPr>
          <w:rFonts w:ascii="Roboto" w:hAnsi="Roboto"/>
          <w:b w:val="0"/>
          <w:bCs/>
          <w:sz w:val="24"/>
          <w:szCs w:val="24"/>
        </w:rPr>
      </w:pPr>
      <w:r w:rsidRPr="005F2D70">
        <w:rPr>
          <w:rFonts w:ascii="Roboto" w:hAnsi="Roboto"/>
          <w:b w:val="0"/>
          <w:bCs/>
          <w:sz w:val="24"/>
          <w:szCs w:val="24"/>
        </w:rPr>
        <w:t>Trustees &amp; CSPs Supervision</w:t>
      </w:r>
    </w:p>
    <w:p w14:paraId="7A826089" w14:textId="064B3FFF" w:rsidR="00803A43" w:rsidRPr="005F2D70" w:rsidRDefault="005F2D70" w:rsidP="00C7676E">
      <w:pPr>
        <w:pStyle w:val="Style1"/>
        <w:rPr>
          <w:rFonts w:ascii="Roboto" w:hAnsi="Roboto"/>
          <w:b w:val="0"/>
          <w:bCs/>
          <w:sz w:val="24"/>
          <w:szCs w:val="24"/>
        </w:rPr>
      </w:pPr>
      <w:r>
        <w:rPr>
          <w:rFonts w:ascii="Roboto" w:hAnsi="Roboto"/>
          <w:b w:val="0"/>
          <w:bCs/>
          <w:sz w:val="24"/>
          <w:szCs w:val="24"/>
        </w:rPr>
        <w:t>Malta Financial Services Authority</w:t>
      </w:r>
    </w:p>
    <w:p w14:paraId="5E15638E" w14:textId="7A55D896" w:rsidR="00803A43" w:rsidRPr="005F2D70" w:rsidRDefault="00803A43" w:rsidP="00C7676E">
      <w:pPr>
        <w:pStyle w:val="Style1"/>
        <w:rPr>
          <w:rFonts w:ascii="Roboto" w:hAnsi="Roboto"/>
          <w:b w:val="0"/>
          <w:bCs/>
          <w:sz w:val="24"/>
          <w:szCs w:val="24"/>
        </w:rPr>
      </w:pPr>
      <w:r w:rsidRPr="005F2D70">
        <w:rPr>
          <w:rFonts w:ascii="Roboto" w:hAnsi="Roboto"/>
          <w:b w:val="0"/>
          <w:bCs/>
          <w:sz w:val="24"/>
          <w:szCs w:val="24"/>
        </w:rPr>
        <w:t>Triq l-Imdina, Zone 1,</w:t>
      </w:r>
    </w:p>
    <w:p w14:paraId="262037F7" w14:textId="77777777" w:rsidR="00346426" w:rsidRPr="005F2D70" w:rsidRDefault="00803A43" w:rsidP="00C7676E">
      <w:pPr>
        <w:pStyle w:val="Style1"/>
        <w:rPr>
          <w:rFonts w:ascii="Roboto" w:hAnsi="Roboto"/>
          <w:b w:val="0"/>
          <w:bCs/>
          <w:sz w:val="24"/>
          <w:szCs w:val="24"/>
        </w:rPr>
      </w:pPr>
      <w:r w:rsidRPr="005F2D70">
        <w:rPr>
          <w:rFonts w:ascii="Roboto" w:hAnsi="Roboto"/>
          <w:b w:val="0"/>
          <w:bCs/>
          <w:sz w:val="24"/>
          <w:szCs w:val="24"/>
        </w:rPr>
        <w:t xml:space="preserve">Central Business District, </w:t>
      </w:r>
    </w:p>
    <w:p w14:paraId="325143E2" w14:textId="5DD0963B" w:rsidR="0098784B" w:rsidRPr="005F2D70" w:rsidRDefault="00803A43" w:rsidP="00C7676E">
      <w:pPr>
        <w:pStyle w:val="Style1"/>
        <w:rPr>
          <w:rFonts w:ascii="Roboto" w:hAnsi="Roboto"/>
          <w:b w:val="0"/>
          <w:bCs/>
          <w:sz w:val="24"/>
          <w:szCs w:val="24"/>
        </w:rPr>
      </w:pPr>
      <w:r w:rsidRPr="005F2D70">
        <w:rPr>
          <w:rFonts w:ascii="Roboto" w:hAnsi="Roboto"/>
          <w:b w:val="0"/>
          <w:bCs/>
          <w:sz w:val="24"/>
          <w:szCs w:val="24"/>
        </w:rPr>
        <w:t>Birkirkara, CBD 1010, Malta</w:t>
      </w:r>
    </w:p>
    <w:sectPr w:rsidR="0098784B" w:rsidRPr="005F2D70" w:rsidSect="00346426">
      <w:headerReference w:type="default" r:id="rId11"/>
      <w:footerReference w:type="default" r:id="rId12"/>
      <w:pgSz w:w="12240" w:h="15840"/>
      <w:pgMar w:top="1440" w:right="1440" w:bottom="113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F6C5" w14:textId="77777777" w:rsidR="000F09A2" w:rsidRDefault="000F09A2" w:rsidP="009E0B89">
      <w:r>
        <w:separator/>
      </w:r>
    </w:p>
  </w:endnote>
  <w:endnote w:type="continuationSeparator" w:id="0">
    <w:p w14:paraId="3EAAB10B" w14:textId="77777777" w:rsidR="000F09A2" w:rsidRDefault="000F09A2" w:rsidP="009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323A" w14:textId="77777777" w:rsidR="00C7047F" w:rsidRPr="001E7D5A" w:rsidRDefault="00B27B41" w:rsidP="00A97882">
    <w:pPr>
      <w:tabs>
        <w:tab w:val="center" w:pos="4320"/>
        <w:tab w:val="right" w:pos="8640"/>
      </w:tabs>
      <w:spacing w:before="0"/>
      <w:jc w:val="center"/>
      <w:rPr>
        <w:rFonts w:ascii="Roboto" w:hAnsi="Roboto" w:cstheme="majorHAnsi"/>
        <w:b/>
        <w:bCs/>
        <w:sz w:val="24"/>
        <w:szCs w:val="24"/>
      </w:rPr>
    </w:pPr>
    <w:r w:rsidRPr="00242AE7">
      <w:rPr>
        <w:rFonts w:ascii="Roboto" w:hAnsi="Roboto" w:cstheme="majorHAnsi"/>
        <w:sz w:val="24"/>
        <w:szCs w:val="24"/>
      </w:rPr>
      <w:t xml:space="preserve">Page </w:t>
    </w:r>
    <w:r w:rsidRPr="001E7D5A">
      <w:rPr>
        <w:rFonts w:ascii="Roboto" w:hAnsi="Roboto" w:cstheme="majorHAnsi"/>
        <w:b/>
        <w:bCs/>
        <w:sz w:val="24"/>
        <w:szCs w:val="24"/>
      </w:rPr>
      <w:fldChar w:fldCharType="begin"/>
    </w:r>
    <w:r w:rsidRPr="001E7D5A">
      <w:rPr>
        <w:rFonts w:ascii="Roboto" w:hAnsi="Roboto" w:cstheme="majorHAnsi"/>
        <w:b/>
        <w:bCs/>
        <w:sz w:val="24"/>
        <w:szCs w:val="24"/>
      </w:rPr>
      <w:instrText>PAGE</w:instrText>
    </w:r>
    <w:r w:rsidRPr="001E7D5A">
      <w:rPr>
        <w:rFonts w:ascii="Roboto" w:hAnsi="Roboto" w:cstheme="majorHAnsi"/>
        <w:b/>
        <w:bCs/>
        <w:sz w:val="24"/>
        <w:szCs w:val="24"/>
      </w:rPr>
      <w:fldChar w:fldCharType="separate"/>
    </w:r>
    <w:r w:rsidRPr="001E7D5A">
      <w:rPr>
        <w:rFonts w:ascii="Roboto" w:hAnsi="Roboto" w:cstheme="majorHAnsi"/>
        <w:b/>
        <w:bCs/>
        <w:noProof/>
        <w:sz w:val="24"/>
        <w:szCs w:val="24"/>
      </w:rPr>
      <w:t>2</w:t>
    </w:r>
    <w:r w:rsidRPr="001E7D5A">
      <w:rPr>
        <w:rFonts w:ascii="Roboto" w:hAnsi="Roboto" w:cstheme="majorHAnsi"/>
        <w:b/>
        <w:bCs/>
        <w:sz w:val="24"/>
        <w:szCs w:val="24"/>
      </w:rPr>
      <w:fldChar w:fldCharType="end"/>
    </w:r>
    <w:r w:rsidRPr="00242AE7">
      <w:rPr>
        <w:rFonts w:ascii="Roboto" w:hAnsi="Roboto" w:cstheme="majorHAnsi"/>
        <w:sz w:val="24"/>
        <w:szCs w:val="24"/>
      </w:rPr>
      <w:t xml:space="preserve"> of </w:t>
    </w:r>
    <w:r w:rsidRPr="001E7D5A">
      <w:rPr>
        <w:rFonts w:ascii="Roboto" w:hAnsi="Roboto" w:cstheme="majorHAnsi"/>
        <w:b/>
        <w:bCs/>
        <w:sz w:val="24"/>
        <w:szCs w:val="24"/>
      </w:rPr>
      <w:fldChar w:fldCharType="begin"/>
    </w:r>
    <w:r w:rsidRPr="001E7D5A">
      <w:rPr>
        <w:rFonts w:ascii="Roboto" w:hAnsi="Roboto" w:cstheme="majorHAnsi"/>
        <w:b/>
        <w:bCs/>
        <w:sz w:val="24"/>
        <w:szCs w:val="24"/>
      </w:rPr>
      <w:instrText xml:space="preserve"> NUMPAGES  </w:instrText>
    </w:r>
    <w:r w:rsidRPr="001E7D5A">
      <w:rPr>
        <w:rFonts w:ascii="Roboto" w:hAnsi="Roboto" w:cstheme="majorHAnsi"/>
        <w:b/>
        <w:bCs/>
        <w:sz w:val="24"/>
        <w:szCs w:val="24"/>
      </w:rPr>
      <w:fldChar w:fldCharType="separate"/>
    </w:r>
    <w:r w:rsidRPr="001E7D5A">
      <w:rPr>
        <w:rFonts w:ascii="Roboto" w:hAnsi="Roboto" w:cstheme="majorHAnsi"/>
        <w:b/>
        <w:bCs/>
        <w:sz w:val="24"/>
        <w:szCs w:val="24"/>
      </w:rPr>
      <w:t>35</w:t>
    </w:r>
    <w:r w:rsidRPr="001E7D5A">
      <w:rPr>
        <w:rFonts w:ascii="Roboto" w:hAnsi="Roboto" w:cstheme="maj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EE52" w14:textId="77777777" w:rsidR="000F09A2" w:rsidRDefault="000F09A2" w:rsidP="009E0B89">
      <w:r>
        <w:separator/>
      </w:r>
    </w:p>
  </w:footnote>
  <w:footnote w:type="continuationSeparator" w:id="0">
    <w:p w14:paraId="429B8F70" w14:textId="77777777" w:rsidR="000F09A2" w:rsidRDefault="000F09A2" w:rsidP="009E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EA91" w14:textId="4C6ADDE4" w:rsidR="0006763C" w:rsidRDefault="002C78C9" w:rsidP="00F93324">
    <w:pPr>
      <w:pStyle w:val="Head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CF5E87" wp14:editId="780C53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5270"/>
              <wp:effectExtent l="0" t="0" r="0" b="11430"/>
              <wp:wrapNone/>
              <wp:docPr id="2" name="MSIPCMd727432e83077a8a6680a3b0" descr="{&quot;HashCode&quot;:78756646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0FCE53" w14:textId="3676BFA2" w:rsidR="002C78C9" w:rsidRPr="00C14EC7" w:rsidRDefault="00C14EC7" w:rsidP="00C14EC7">
                          <w:pPr>
                            <w:spacing w:before="0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C14EC7">
                            <w:rPr>
                              <w:rFonts w:ascii="Calibri" w:hAnsi="Calibri" w:cs="Calibri"/>
                            </w:rPr>
                            <w:t>MFSA-PUBLIC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F5E87" id="_x0000_t202" coordsize="21600,21600" o:spt="202" path="m,l,21600r21600,l21600,xe">
              <v:stroke joinstyle="miter"/>
              <v:path gradientshapeok="t" o:connecttype="rect"/>
            </v:shapetype>
            <v:shape id="MSIPCMd727432e83077a8a6680a3b0" o:spid="_x0000_s1029" type="#_x0000_t202" alt="{&quot;HashCode&quot;:787566463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0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" o:allowincell="f" filled="f" stroked="f" strokeweight=".5pt">
              <v:textbox inset=",0,20pt,0">
                <w:txbxContent>
                  <w:p w14:paraId="720FCE53" w14:textId="3676BFA2" w:rsidR="002C78C9" w:rsidRPr="00C14EC7" w:rsidRDefault="00C14EC7" w:rsidP="00C14EC7">
                    <w:pPr>
                      <w:spacing w:before="0"/>
                      <w:jc w:val="right"/>
                      <w:rPr>
                        <w:rFonts w:ascii="Calibri" w:hAnsi="Calibri" w:cs="Calibri"/>
                      </w:rPr>
                    </w:pPr>
                    <w:r w:rsidRPr="00C14EC7">
                      <w:rPr>
                        <w:rFonts w:ascii="Calibri" w:hAnsi="Calibri" w:cs="Calibri"/>
                      </w:rPr>
                      <w:t>MFSA-PUBLIC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7B41">
      <w:ptab w:relativeTo="margin" w:alignment="center" w:leader="none"/>
    </w:r>
    <w:r w:rsidR="00B27B41">
      <w:ptab w:relativeTo="margin" w:alignment="right" w:leader="none"/>
    </w:r>
    <w:r w:rsidR="00B27B41" w:rsidRPr="00453A3A">
      <w:rPr>
        <w:sz w:val="16"/>
        <w:szCs w:val="16"/>
      </w:rPr>
      <w:t xml:space="preserve"> </w:t>
    </w:r>
  </w:p>
  <w:p w14:paraId="18DF8CED" w14:textId="77777777" w:rsidR="0006763C" w:rsidRDefault="00A476BF" w:rsidP="00F93324">
    <w:pPr>
      <w:pStyle w:val="Header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356" w:hanging="432"/>
      </w:pPr>
    </w:lvl>
    <w:lvl w:ilvl="1">
      <w:start w:val="1"/>
      <w:numFmt w:val="decimal"/>
      <w:lvlText w:val="%1.%2"/>
      <w:lvlJc w:val="left"/>
      <w:pPr>
        <w:ind w:left="500" w:hanging="576"/>
      </w:pPr>
    </w:lvl>
    <w:lvl w:ilvl="2">
      <w:start w:val="1"/>
      <w:numFmt w:val="decimal"/>
      <w:lvlText w:val="%1.%2.%3"/>
      <w:lvlJc w:val="left"/>
      <w:pPr>
        <w:ind w:left="644" w:hanging="720"/>
      </w:pPr>
    </w:lvl>
    <w:lvl w:ilvl="3">
      <w:start w:val="1"/>
      <w:numFmt w:val="decimal"/>
      <w:lvlText w:val="%1.%2.%3.%4"/>
      <w:lvlJc w:val="left"/>
      <w:pPr>
        <w:ind w:left="788" w:hanging="864"/>
      </w:pPr>
    </w:lvl>
    <w:lvl w:ilvl="4">
      <w:start w:val="1"/>
      <w:numFmt w:val="decimal"/>
      <w:lvlText w:val="%1.%2.%3.%4.%5"/>
      <w:lvlJc w:val="left"/>
      <w:pPr>
        <w:ind w:left="932" w:hanging="1008"/>
      </w:pPr>
    </w:lvl>
    <w:lvl w:ilvl="5">
      <w:start w:val="1"/>
      <w:numFmt w:val="decimal"/>
      <w:lvlText w:val="%1.%2.%3.%4.%5.%6"/>
      <w:lvlJc w:val="left"/>
      <w:pPr>
        <w:ind w:left="1076" w:hanging="1152"/>
      </w:pPr>
    </w:lvl>
    <w:lvl w:ilvl="6">
      <w:start w:val="1"/>
      <w:numFmt w:val="decimal"/>
      <w:lvlText w:val="%1.%2.%3.%4.%5.%6.%7"/>
      <w:lvlJc w:val="left"/>
      <w:pPr>
        <w:ind w:left="1220" w:hanging="1296"/>
      </w:pPr>
    </w:lvl>
    <w:lvl w:ilvl="7">
      <w:start w:val="1"/>
      <w:numFmt w:val="decimal"/>
      <w:lvlText w:val="%1.%2.%3.%4.%5.%6.%7.%8"/>
      <w:lvlJc w:val="left"/>
      <w:pPr>
        <w:ind w:left="1364" w:hanging="1440"/>
      </w:pPr>
    </w:lvl>
    <w:lvl w:ilvl="8">
      <w:start w:val="1"/>
      <w:numFmt w:val="decimal"/>
      <w:lvlText w:val="%1.%2.%3.%4.%5.%6.%7.%8.%9"/>
      <w:lvlJc w:val="left"/>
      <w:pPr>
        <w:ind w:left="1508" w:hanging="1584"/>
      </w:pPr>
    </w:lvl>
  </w:abstractNum>
  <w:abstractNum w:abstractNumId="1" w15:restartNumberingAfterBreak="0">
    <w:nsid w:val="311A7201"/>
    <w:multiLevelType w:val="hybridMultilevel"/>
    <w:tmpl w:val="CF4069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C1553C"/>
    <w:multiLevelType w:val="hybridMultilevel"/>
    <w:tmpl w:val="ED0ED25A"/>
    <w:lvl w:ilvl="0" w:tplc="99248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926440">
    <w:abstractNumId w:val="0"/>
  </w:num>
  <w:num w:numId="2" w16cid:durableId="552735788">
    <w:abstractNumId w:val="0"/>
  </w:num>
  <w:num w:numId="3" w16cid:durableId="1080983031">
    <w:abstractNumId w:val="0"/>
  </w:num>
  <w:num w:numId="4" w16cid:durableId="254753340">
    <w:abstractNumId w:val="0"/>
  </w:num>
  <w:num w:numId="5" w16cid:durableId="970018136">
    <w:abstractNumId w:val="0"/>
  </w:num>
  <w:num w:numId="6" w16cid:durableId="1592809726">
    <w:abstractNumId w:val="0"/>
  </w:num>
  <w:num w:numId="7" w16cid:durableId="1786538683">
    <w:abstractNumId w:val="0"/>
  </w:num>
  <w:num w:numId="8" w16cid:durableId="689405936">
    <w:abstractNumId w:val="0"/>
  </w:num>
  <w:num w:numId="9" w16cid:durableId="1409575290">
    <w:abstractNumId w:val="0"/>
  </w:num>
  <w:num w:numId="10" w16cid:durableId="781150762">
    <w:abstractNumId w:val="0"/>
  </w:num>
  <w:num w:numId="11" w16cid:durableId="565841115">
    <w:abstractNumId w:val="2"/>
  </w:num>
  <w:num w:numId="12" w16cid:durableId="2099792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spinCount="100000" w:hashValue="ZtpM9/fy/kX8rJmbVe74I+LtGzV9o+9eqaATQJnQ5G526FeZcYlN/pck0KRmPHZrWM+gs2iymkHV6LVDbiuzWg==" w:saltValue="fSQA0BiGkv9jj2gntWrLhg==" w:algorithmName="SHA-51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4"/>
    <w:rsid w:val="00005F0C"/>
    <w:rsid w:val="00097CFF"/>
    <w:rsid w:val="000F09A2"/>
    <w:rsid w:val="001053A3"/>
    <w:rsid w:val="001415C6"/>
    <w:rsid w:val="00150516"/>
    <w:rsid w:val="001646A0"/>
    <w:rsid w:val="001B07BC"/>
    <w:rsid w:val="001E7D5A"/>
    <w:rsid w:val="00206FD2"/>
    <w:rsid w:val="002618D0"/>
    <w:rsid w:val="0029626C"/>
    <w:rsid w:val="002C78C9"/>
    <w:rsid w:val="00305C0E"/>
    <w:rsid w:val="00312DE6"/>
    <w:rsid w:val="00346426"/>
    <w:rsid w:val="003F3CDE"/>
    <w:rsid w:val="00417C16"/>
    <w:rsid w:val="00465458"/>
    <w:rsid w:val="004E21C8"/>
    <w:rsid w:val="00557645"/>
    <w:rsid w:val="005C3940"/>
    <w:rsid w:val="005F2D70"/>
    <w:rsid w:val="0063202F"/>
    <w:rsid w:val="006329F5"/>
    <w:rsid w:val="006F2C28"/>
    <w:rsid w:val="0077224D"/>
    <w:rsid w:val="007C3394"/>
    <w:rsid w:val="00803A43"/>
    <w:rsid w:val="00865093"/>
    <w:rsid w:val="0089681A"/>
    <w:rsid w:val="008F432D"/>
    <w:rsid w:val="0098784B"/>
    <w:rsid w:val="009E0B89"/>
    <w:rsid w:val="00A476BF"/>
    <w:rsid w:val="00A814AF"/>
    <w:rsid w:val="00B27B41"/>
    <w:rsid w:val="00B36410"/>
    <w:rsid w:val="00C14EC7"/>
    <w:rsid w:val="00C7676E"/>
    <w:rsid w:val="00C9069B"/>
    <w:rsid w:val="00DA434F"/>
    <w:rsid w:val="00DB54C6"/>
    <w:rsid w:val="00DD2539"/>
    <w:rsid w:val="00E1053E"/>
    <w:rsid w:val="00E13426"/>
    <w:rsid w:val="00EA4EBC"/>
    <w:rsid w:val="00F1051C"/>
    <w:rsid w:val="00F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77AD8"/>
  <w15:chartTrackingRefBased/>
  <w15:docId w15:val="{0BDB32EC-2AB7-4781-A69A-6C22599D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7B41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69B"/>
    <w:pPr>
      <w:keepNext/>
      <w:keepLines/>
      <w:widowControl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1038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B89"/>
    <w:pPr>
      <w:keepNext/>
      <w:keepLines/>
      <w:widowControl/>
      <w:spacing w:before="160" w:after="4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B89"/>
    <w:pPr>
      <w:keepNext/>
      <w:keepLines/>
      <w:widowControl/>
      <w:spacing w:before="160"/>
      <w:jc w:val="left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B89"/>
    <w:pPr>
      <w:keepNext/>
      <w:keepLines/>
      <w:widowControl/>
      <w:spacing w:before="80" w:line="30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0B89"/>
    <w:pPr>
      <w:keepNext/>
      <w:keepLines/>
      <w:widowControl/>
      <w:spacing w:before="40" w:line="300" w:lineRule="auto"/>
      <w:jc w:val="left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0B89"/>
    <w:pPr>
      <w:keepNext/>
      <w:keepLines/>
      <w:widowControl/>
      <w:spacing w:before="40" w:line="30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0B89"/>
    <w:pPr>
      <w:keepNext/>
      <w:keepLines/>
      <w:widowControl/>
      <w:spacing w:before="40" w:line="300" w:lineRule="auto"/>
      <w:jc w:val="left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0B89"/>
    <w:pPr>
      <w:keepNext/>
      <w:keepLines/>
      <w:widowControl/>
      <w:spacing w:before="40" w:line="300" w:lineRule="auto"/>
      <w:jc w:val="left"/>
      <w:outlineLvl w:val="7"/>
    </w:pPr>
    <w:rPr>
      <w:rFonts w:asciiTheme="majorHAnsi" w:eastAsiaTheme="majorEastAsia" w:hAnsiTheme="majorHAnsi" w:cstheme="majorBidi"/>
      <w:i/>
      <w:iCs/>
      <w:color w:val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0B89"/>
    <w:pPr>
      <w:keepNext/>
      <w:keepLines/>
      <w:widowControl/>
      <w:spacing w:before="40" w:line="300" w:lineRule="auto"/>
      <w:jc w:val="left"/>
      <w:outlineLvl w:val="8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B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069B"/>
    <w:rPr>
      <w:rFonts w:asciiTheme="majorHAnsi" w:eastAsiaTheme="majorEastAsia" w:hAnsiTheme="majorHAnsi" w:cstheme="majorBidi"/>
      <w:color w:val="00103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0B89"/>
    <w:pPr>
      <w:widowControl/>
      <w:pBdr>
        <w:top w:val="single" w:sz="6" w:space="8" w:color="191919" w:themeColor="accent3"/>
        <w:bottom w:val="single" w:sz="6" w:space="8" w:color="191919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E0B89"/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B89"/>
    <w:pPr>
      <w:widowControl/>
      <w:numPr>
        <w:ilvl w:val="1"/>
      </w:numPr>
      <w:spacing w:before="0" w:after="160" w:line="300" w:lineRule="auto"/>
      <w:jc w:val="center"/>
    </w:pPr>
    <w:rPr>
      <w:rFonts w:asciiTheme="minorHAnsi" w:eastAsiaTheme="minorHAnsi" w:hAnsiTheme="minorHAnsi" w:cstheme="minorBidi"/>
      <w:color w:val="001038" w:themeColor="text2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E0B89"/>
    <w:rPr>
      <w:color w:val="001038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0B8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E0B89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E0B8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E0B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0B89"/>
    <w:pPr>
      <w:widowControl/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121212" w:themeColor="accent3" w:themeShade="BF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9E0B89"/>
    <w:rPr>
      <w:i/>
      <w:iCs/>
      <w:color w:val="12121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B89"/>
    <w:pPr>
      <w:widowControl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89"/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E0B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0B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0B89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6329F5"/>
    <w:pPr>
      <w:widowControl/>
      <w:spacing w:before="0" w:after="160" w:line="30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1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E0B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E0B8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E0B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E0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0B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E0B8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B89"/>
    <w:pPr>
      <w:widowControl/>
      <w:spacing w:before="0" w:after="160"/>
      <w:jc w:val="left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B8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27B4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27B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7B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B4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7B41"/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7B4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7B41"/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Style1">
    <w:name w:val="Style1"/>
    <w:basedOn w:val="Heading1"/>
    <w:link w:val="Style1Char"/>
    <w:autoRedefine/>
    <w:qFormat/>
    <w:rsid w:val="00C7676E"/>
    <w:pPr>
      <w:keepLines w:val="0"/>
      <w:widowControl w:val="0"/>
      <w:spacing w:before="120" w:after="0"/>
      <w:jc w:val="left"/>
    </w:pPr>
    <w:rPr>
      <w:rFonts w:ascii="Myriad Pro Light" w:hAnsi="Myriad Pro Light"/>
      <w:b/>
      <w:color w:val="0B1A34"/>
      <w:sz w:val="32"/>
      <w:szCs w:val="32"/>
      <w:lang w:val="en-US"/>
    </w:rPr>
  </w:style>
  <w:style w:type="character" w:customStyle="1" w:styleId="Style1Char">
    <w:name w:val="Style1 Char"/>
    <w:basedOn w:val="Heading1Char"/>
    <w:link w:val="Style1"/>
    <w:rsid w:val="00C7676E"/>
    <w:rPr>
      <w:rFonts w:ascii="Myriad Pro Light" w:eastAsiaTheme="majorEastAsia" w:hAnsi="Myriad Pro Light" w:cstheme="majorBidi"/>
      <w:b/>
      <w:color w:val="0B1A34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3A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53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39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B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duciariesoffsite@mfsa.m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za001\AppData\Roaming\Microsoft\Templates\04.2021%20-%20Gener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5AB1B86AD43B598D83612D9B7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1DE8-3FDE-48EC-B1B1-902C724BADB5}"/>
      </w:docPartPr>
      <w:docPartBody>
        <w:p w:rsidR="00A40D8D" w:rsidRDefault="00083D90" w:rsidP="00083D90">
          <w:pPr>
            <w:pStyle w:val="26B5AB1B86AD43B598D83612D9B767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90461581B4900AADA65935DCB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FDCB-B203-4514-9B17-C0F54AEC2B82}"/>
      </w:docPartPr>
      <w:docPartBody>
        <w:p w:rsidR="00A40D8D" w:rsidRDefault="00083D90" w:rsidP="00083D90">
          <w:pPr>
            <w:pStyle w:val="16D90461581B4900AADA65935DCB5C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7C29AA67545A3845225369716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660C-94C3-48DE-AC53-4C3EA9F9D647}"/>
      </w:docPartPr>
      <w:docPartBody>
        <w:p w:rsidR="00A40D8D" w:rsidRDefault="00083D90" w:rsidP="00083D90">
          <w:pPr>
            <w:pStyle w:val="2917C29AA67545A3845225369716B5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5D43F049F4C008C3CC488F537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3D8D-1F3C-4DEE-9B33-32C8A29810B7}"/>
      </w:docPartPr>
      <w:docPartBody>
        <w:p w:rsidR="00A40D8D" w:rsidRDefault="00083D90" w:rsidP="00083D90">
          <w:pPr>
            <w:pStyle w:val="9995D43F049F4C008C3CC488F5370B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E0309FB674BB7B28CCD49BF63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DA3F-D1C2-4773-8582-A2FC1F333BC5}"/>
      </w:docPartPr>
      <w:docPartBody>
        <w:p w:rsidR="00A40D8D" w:rsidRDefault="00083D90" w:rsidP="00083D90">
          <w:pPr>
            <w:pStyle w:val="FBAE0309FB674BB7B28CCD49BF63B0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306B6C46949B5B6A5E07D1E09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9462-2BFB-4784-AB8E-74E6C62275FD}"/>
      </w:docPartPr>
      <w:docPartBody>
        <w:p w:rsidR="00A40D8D" w:rsidRDefault="00083D90" w:rsidP="00083D90">
          <w:pPr>
            <w:pStyle w:val="9E6306B6C46949B5B6A5E07D1E09AC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AB3C2F4F64834A3D98E1129CD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AD77-420A-4422-AFB4-D31577A5BF9A}"/>
      </w:docPartPr>
      <w:docPartBody>
        <w:p w:rsidR="00A40D8D" w:rsidRDefault="00083D90" w:rsidP="00083D90">
          <w:pPr>
            <w:pStyle w:val="9BEAB3C2F4F64834A3D98E1129CDF3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6951BE9DB4703B9075F6FD58E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B87D-4847-4194-8581-1FD9395F8ED0}"/>
      </w:docPartPr>
      <w:docPartBody>
        <w:p w:rsidR="00A40D8D" w:rsidRDefault="00083D90" w:rsidP="00083D90">
          <w:pPr>
            <w:pStyle w:val="BFD6951BE9DB4703B9075F6FD58EA6E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F7EB2993D4011A9B6373BBEBE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E010-1D06-42B7-AE11-92859A3D2566}"/>
      </w:docPartPr>
      <w:docPartBody>
        <w:p w:rsidR="00A40D8D" w:rsidRDefault="00083D90" w:rsidP="00083D90">
          <w:pPr>
            <w:pStyle w:val="9D3F7EB2993D4011A9B6373BBEBE9C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A6DB4A694D918B710CA893D5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6EBC-2961-4441-8096-524477CDCE27}"/>
      </w:docPartPr>
      <w:docPartBody>
        <w:p w:rsidR="00A40D8D" w:rsidRDefault="00083D90" w:rsidP="00083D90">
          <w:pPr>
            <w:pStyle w:val="ECDDA6DB4A694D918B710CA893D5E9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B42E7960E4EAF8081522A6915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84E3-0D90-4E35-8FE1-8575E03F1117}"/>
      </w:docPartPr>
      <w:docPartBody>
        <w:p w:rsidR="00A40D8D" w:rsidRDefault="00083D90" w:rsidP="00083D90">
          <w:pPr>
            <w:pStyle w:val="F6FB42E7960E4EAF8081522A69150C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A6F6BE91F468E9D29073B37F5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1464-7E21-4DAF-8AEF-6433A00111F6}"/>
      </w:docPartPr>
      <w:docPartBody>
        <w:p w:rsidR="00A40D8D" w:rsidRDefault="00083D90" w:rsidP="00083D90">
          <w:pPr>
            <w:pStyle w:val="4A7A6F6BE91F468E9D29073B37F5BB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1A38FF09F48439FF2C9F6DC0C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5D86-8673-45C2-A453-B50E26A5C461}"/>
      </w:docPartPr>
      <w:docPartBody>
        <w:p w:rsidR="00A40D8D" w:rsidRDefault="00083D90" w:rsidP="00083D90">
          <w:pPr>
            <w:pStyle w:val="B8F1A38FF09F48439FF2C9F6DC0CD7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2D1F213FE421085478C7542F2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2BCD-5221-449D-954F-16081942EB87}"/>
      </w:docPartPr>
      <w:docPartBody>
        <w:p w:rsidR="00A40D8D" w:rsidRDefault="00083D90" w:rsidP="00083D90">
          <w:pPr>
            <w:pStyle w:val="2EC2D1F213FE421085478C7542F27A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C5FCD32E643B7B6AD71B17156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ABF9-5DC4-446C-9235-BFC1E59C155E}"/>
      </w:docPartPr>
      <w:docPartBody>
        <w:p w:rsidR="00A40D8D" w:rsidRDefault="00083D90" w:rsidP="00083D90">
          <w:pPr>
            <w:pStyle w:val="BF3C5FCD32E643B7B6AD71B17156E2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35DF62A6F4CB6BF56D7F4E842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8F68-A82D-4FAA-8B96-BED52AB82566}"/>
      </w:docPartPr>
      <w:docPartBody>
        <w:p w:rsidR="0030034D" w:rsidRDefault="00895370" w:rsidP="00895370">
          <w:pPr>
            <w:pStyle w:val="A2B35DF62A6F4CB6BF56D7F4E8423F8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90"/>
    <w:rsid w:val="00083D90"/>
    <w:rsid w:val="0030034D"/>
    <w:rsid w:val="00895370"/>
    <w:rsid w:val="00A40D8D"/>
    <w:rsid w:val="00A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370"/>
  </w:style>
  <w:style w:type="paragraph" w:customStyle="1" w:styleId="26B5AB1B86AD43B598D83612D9B7677A">
    <w:name w:val="26B5AB1B86AD43B598D83612D9B7677A"/>
    <w:rsid w:val="00083D90"/>
  </w:style>
  <w:style w:type="paragraph" w:customStyle="1" w:styleId="16D90461581B4900AADA65935DCB5C49">
    <w:name w:val="16D90461581B4900AADA65935DCB5C49"/>
    <w:rsid w:val="00083D90"/>
  </w:style>
  <w:style w:type="paragraph" w:customStyle="1" w:styleId="2917C29AA67545A3845225369716B526">
    <w:name w:val="2917C29AA67545A3845225369716B526"/>
    <w:rsid w:val="00083D90"/>
  </w:style>
  <w:style w:type="paragraph" w:customStyle="1" w:styleId="9995D43F049F4C008C3CC488F5370B55">
    <w:name w:val="9995D43F049F4C008C3CC488F5370B55"/>
    <w:rsid w:val="00083D90"/>
  </w:style>
  <w:style w:type="paragraph" w:customStyle="1" w:styleId="FBAE0309FB674BB7B28CCD49BF63B08C">
    <w:name w:val="FBAE0309FB674BB7B28CCD49BF63B08C"/>
    <w:rsid w:val="00083D90"/>
  </w:style>
  <w:style w:type="paragraph" w:customStyle="1" w:styleId="9E6306B6C46949B5B6A5E07D1E09ACE0">
    <w:name w:val="9E6306B6C46949B5B6A5E07D1E09ACE0"/>
    <w:rsid w:val="00083D90"/>
  </w:style>
  <w:style w:type="paragraph" w:customStyle="1" w:styleId="9BEAB3C2F4F64834A3D98E1129CDF353">
    <w:name w:val="9BEAB3C2F4F64834A3D98E1129CDF353"/>
    <w:rsid w:val="00083D90"/>
  </w:style>
  <w:style w:type="paragraph" w:customStyle="1" w:styleId="BFD6951BE9DB4703B9075F6FD58EA6E5">
    <w:name w:val="BFD6951BE9DB4703B9075F6FD58EA6E5"/>
    <w:rsid w:val="00083D90"/>
  </w:style>
  <w:style w:type="paragraph" w:customStyle="1" w:styleId="9D3F7EB2993D4011A9B6373BBEBE9CF2">
    <w:name w:val="9D3F7EB2993D4011A9B6373BBEBE9CF2"/>
    <w:rsid w:val="00083D90"/>
  </w:style>
  <w:style w:type="paragraph" w:customStyle="1" w:styleId="ECDDA6DB4A694D918B710CA893D5E967">
    <w:name w:val="ECDDA6DB4A694D918B710CA893D5E967"/>
    <w:rsid w:val="00083D90"/>
  </w:style>
  <w:style w:type="paragraph" w:customStyle="1" w:styleId="F6FB42E7960E4EAF8081522A69150CB8">
    <w:name w:val="F6FB42E7960E4EAF8081522A69150CB8"/>
    <w:rsid w:val="00083D90"/>
  </w:style>
  <w:style w:type="paragraph" w:customStyle="1" w:styleId="4A7A6F6BE91F468E9D29073B37F5BB75">
    <w:name w:val="4A7A6F6BE91F468E9D29073B37F5BB75"/>
    <w:rsid w:val="00083D90"/>
  </w:style>
  <w:style w:type="paragraph" w:customStyle="1" w:styleId="B8F1A38FF09F48439FF2C9F6DC0CD72A">
    <w:name w:val="B8F1A38FF09F48439FF2C9F6DC0CD72A"/>
    <w:rsid w:val="00083D90"/>
  </w:style>
  <w:style w:type="paragraph" w:customStyle="1" w:styleId="2EC2D1F213FE421085478C7542F27ABC">
    <w:name w:val="2EC2D1F213FE421085478C7542F27ABC"/>
    <w:rsid w:val="00083D90"/>
  </w:style>
  <w:style w:type="paragraph" w:customStyle="1" w:styleId="BF3C5FCD32E643B7B6AD71B17156E260">
    <w:name w:val="BF3C5FCD32E643B7B6AD71B17156E260"/>
    <w:rsid w:val="00083D90"/>
  </w:style>
  <w:style w:type="paragraph" w:customStyle="1" w:styleId="A2B35DF62A6F4CB6BF56D7F4E8423F88">
    <w:name w:val="A2B35DF62A6F4CB6BF56D7F4E8423F88"/>
    <w:rsid w:val="0089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FSA">
      <a:dk1>
        <a:sysClr val="windowText" lastClr="000000"/>
      </a:dk1>
      <a:lt1>
        <a:sysClr val="window" lastClr="FFFFFF"/>
      </a:lt1>
      <a:dk2>
        <a:srgbClr val="001038"/>
      </a:dk2>
      <a:lt2>
        <a:srgbClr val="CCCCC9"/>
      </a:lt2>
      <a:accent1>
        <a:srgbClr val="EDD9C4"/>
      </a:accent1>
      <a:accent2>
        <a:srgbClr val="60032A"/>
      </a:accent2>
      <a:accent3>
        <a:srgbClr val="191919"/>
      </a:accent3>
      <a:accent4>
        <a:srgbClr val="001038"/>
      </a:accent4>
      <a:accent5>
        <a:srgbClr val="EDD9C4"/>
      </a:accent5>
      <a:accent6>
        <a:srgbClr val="9DB5D3"/>
      </a:accent6>
      <a:hlink>
        <a:srgbClr val="0563C1"/>
      </a:hlink>
      <a:folHlink>
        <a:srgbClr val="954F72"/>
      </a:folHlink>
    </a:clrScheme>
    <a:fontScheme name="MFSA Roboto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5197-5B33-46CE-BEA2-6FD232C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04.2021 - General Template</Template>
  <TotalTime>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Attard Darmanin</dc:creator>
  <cp:keywords/>
  <dc:description/>
  <cp:lastModifiedBy>Audrienne Falzon</cp:lastModifiedBy>
  <cp:revision>3</cp:revision>
  <dcterms:created xsi:type="dcterms:W3CDTF">2023-01-18T11:42:00Z</dcterms:created>
  <dcterms:modified xsi:type="dcterms:W3CDTF">2023-01-18T11:47:00Z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4ed3cd-5bc4-43c7-ab95-6e0ee679758f_Enabled">
    <vt:lpwstr>true</vt:lpwstr>
  </property>
  <property fmtid="{D5CDD505-2E9C-101B-9397-08002B2CF9AE}" pid="3" name="MSIP_Label_664ed3cd-5bc4-43c7-ab95-6e0ee679758f_SetDate">
    <vt:lpwstr>2023-01-18T11:47:24Z</vt:lpwstr>
  </property>
  <property fmtid="{D5CDD505-2E9C-101B-9397-08002B2CF9AE}" pid="4" name="MSIP_Label_664ed3cd-5bc4-43c7-ab95-6e0ee679758f_Method">
    <vt:lpwstr>Privileged</vt:lpwstr>
  </property>
  <property fmtid="{D5CDD505-2E9C-101B-9397-08002B2CF9AE}" pid="5" name="MSIP_Label_664ed3cd-5bc4-43c7-ab95-6e0ee679758f_Name">
    <vt:lpwstr>MFSA-Public</vt:lpwstr>
  </property>
  <property fmtid="{D5CDD505-2E9C-101B-9397-08002B2CF9AE}" pid="6" name="MSIP_Label_664ed3cd-5bc4-43c7-ab95-6e0ee679758f_SiteId">
    <vt:lpwstr>8410b6b8-f588-443a-9e60-c749811fbe5f</vt:lpwstr>
  </property>
  <property fmtid="{D5CDD505-2E9C-101B-9397-08002B2CF9AE}" pid="7" name="MSIP_Label_664ed3cd-5bc4-43c7-ab95-6e0ee679758f_ActionId">
    <vt:lpwstr>b1201cc4-2ff2-45c0-a52c-7ea0d7760e64</vt:lpwstr>
  </property>
  <property fmtid="{D5CDD505-2E9C-101B-9397-08002B2CF9AE}" pid="8" name="MSIP_Label_664ed3cd-5bc4-43c7-ab95-6e0ee679758f_ContentBits">
    <vt:lpwstr>1</vt:lpwstr>
  </property>
</Properties>
</file>